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FF" w:rsidRDefault="005A4BFF" w:rsidP="00C920FB">
      <w:pPr>
        <w:pStyle w:val="Heading1"/>
        <w:jc w:val="center"/>
        <w:rPr>
          <w:rFonts w:asciiTheme="minorHAnsi" w:hAnsiTheme="minorHAnsi" w:cstheme="minorHAnsi"/>
        </w:rPr>
      </w:pPr>
    </w:p>
    <w:p w:rsidR="00D25973" w:rsidRPr="003F16A6" w:rsidRDefault="00C920FB" w:rsidP="00C920FB">
      <w:pPr>
        <w:pStyle w:val="Heading1"/>
        <w:jc w:val="center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PARECER </w:t>
      </w:r>
      <w:r w:rsidR="00F2049D">
        <w:rPr>
          <w:rFonts w:asciiTheme="minorHAnsi" w:hAnsiTheme="minorHAnsi" w:cstheme="minorHAnsi"/>
        </w:rPr>
        <w:t>PARA RENOVAÇÃO DE AFASTAMENTO</w:t>
      </w:r>
    </w:p>
    <w:p w:rsidR="00D25973" w:rsidRPr="003F16A6" w:rsidRDefault="00D25973" w:rsidP="00D25973">
      <w:pPr>
        <w:pStyle w:val="Heading1"/>
        <w:rPr>
          <w:rFonts w:asciiTheme="minorHAnsi" w:hAnsiTheme="minorHAnsi" w:cstheme="minorHAnsi"/>
          <w:b w:val="0"/>
        </w:rPr>
      </w:pPr>
    </w:p>
    <w:p w:rsidR="00D25973" w:rsidRPr="003F16A6" w:rsidRDefault="00D25973" w:rsidP="00D25973">
      <w:pPr>
        <w:pStyle w:val="Heading1"/>
        <w:rPr>
          <w:rFonts w:asciiTheme="minorHAnsi" w:hAnsiTheme="minorHAnsi" w:cstheme="minorHAnsi"/>
          <w:b w:val="0"/>
        </w:rPr>
      </w:pPr>
    </w:p>
    <w:p w:rsidR="00E420F8" w:rsidRPr="003F16A6" w:rsidRDefault="00E420F8" w:rsidP="00E420F8">
      <w:pPr>
        <w:tabs>
          <w:tab w:val="left" w:pos="1418"/>
        </w:tabs>
        <w:jc w:val="both"/>
        <w:rPr>
          <w:rFonts w:asciiTheme="minorHAnsi" w:hAnsiTheme="minorHAnsi" w:cstheme="minorHAnsi"/>
          <w:szCs w:val="24"/>
        </w:rPr>
      </w:pPr>
    </w:p>
    <w:p w:rsidR="0016744F" w:rsidRPr="00A16F45" w:rsidRDefault="00E420F8" w:rsidP="00A16F45">
      <w:pPr>
        <w:pStyle w:val="Heading1"/>
        <w:keepNext w:val="0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3F16A6">
        <w:rPr>
          <w:rFonts w:asciiTheme="minorHAnsi" w:hAnsiTheme="minorHAnsi" w:cstheme="minorHAnsi"/>
        </w:rPr>
        <w:tab/>
      </w:r>
      <w:r w:rsidR="000F47F1" w:rsidRPr="003F16A6">
        <w:rPr>
          <w:rFonts w:asciiTheme="minorHAnsi" w:hAnsiTheme="minorHAnsi" w:cstheme="minorHAnsi"/>
        </w:rPr>
        <w:t xml:space="preserve">O </w:t>
      </w:r>
      <w:r w:rsidR="00064E52" w:rsidRPr="003F16A6">
        <w:rPr>
          <w:rFonts w:asciiTheme="minorHAnsi" w:hAnsiTheme="minorHAnsi" w:cstheme="minorHAnsi"/>
          <w:b w:val="0"/>
        </w:rPr>
        <w:t>Processo n°2342.</w:t>
      </w:r>
      <w:r w:rsidR="00064E52" w:rsidRPr="00A16F45">
        <w:rPr>
          <w:rFonts w:asciiTheme="minorHAnsi" w:hAnsiTheme="minorHAnsi" w:cstheme="minorHAnsi"/>
        </w:rPr>
        <w:t>XXXXXX</w:t>
      </w:r>
      <w:r w:rsidR="00064E52" w:rsidRPr="00A16F45">
        <w:rPr>
          <w:rFonts w:asciiTheme="minorHAnsi" w:hAnsiTheme="minorHAnsi" w:cstheme="minorHAnsi"/>
          <w:b w:val="0"/>
        </w:rPr>
        <w:t>/</w:t>
      </w:r>
      <w:r w:rsidR="00F2049D" w:rsidRPr="00F2049D">
        <w:rPr>
          <w:rFonts w:asciiTheme="minorHAnsi" w:hAnsiTheme="minorHAnsi" w:cstheme="minorHAnsi"/>
        </w:rPr>
        <w:t>XXXX</w:t>
      </w:r>
      <w:r w:rsidR="00064E52" w:rsidRPr="00A16F45">
        <w:rPr>
          <w:rFonts w:asciiTheme="minorHAnsi" w:hAnsiTheme="minorHAnsi" w:cstheme="minorHAnsi"/>
          <w:b w:val="0"/>
        </w:rPr>
        <w:t>-</w:t>
      </w:r>
      <w:r w:rsidR="00064E52" w:rsidRPr="00A16F45">
        <w:rPr>
          <w:rFonts w:asciiTheme="minorHAnsi" w:hAnsiTheme="minorHAnsi" w:cstheme="minorHAnsi"/>
        </w:rPr>
        <w:t xml:space="preserve">XX </w:t>
      </w:r>
      <w:r w:rsidR="000F47F1" w:rsidRPr="00A16F45">
        <w:rPr>
          <w:rFonts w:asciiTheme="minorHAnsi" w:hAnsiTheme="minorHAnsi" w:cstheme="minorHAnsi"/>
          <w:b w:val="0"/>
        </w:rPr>
        <w:t xml:space="preserve">trata do requerimento de </w:t>
      </w:r>
      <w:r w:rsidR="0098535D" w:rsidRPr="00F2049D">
        <w:rPr>
          <w:rFonts w:asciiTheme="minorHAnsi" w:hAnsiTheme="minorHAnsi" w:cstheme="minorHAnsi"/>
        </w:rPr>
        <w:t>R</w:t>
      </w:r>
      <w:r w:rsidR="0038220A" w:rsidRPr="00F2049D">
        <w:rPr>
          <w:rFonts w:asciiTheme="minorHAnsi" w:hAnsiTheme="minorHAnsi" w:cstheme="minorHAnsi"/>
        </w:rPr>
        <w:t>enovação de Afastamento</w:t>
      </w:r>
      <w:r w:rsidR="0038220A">
        <w:rPr>
          <w:rFonts w:asciiTheme="minorHAnsi" w:hAnsiTheme="minorHAnsi" w:cstheme="minorHAnsi"/>
          <w:b w:val="0"/>
        </w:rPr>
        <w:t xml:space="preserve"> para capacitação docente na modalidade </w:t>
      </w:r>
      <w:r w:rsidR="0038220A">
        <w:rPr>
          <w:rFonts w:asciiTheme="minorHAnsi" w:hAnsiTheme="minorHAnsi" w:cstheme="minorHAnsi"/>
        </w:rPr>
        <w:t>Mestrado/Doutorado</w:t>
      </w:r>
      <w:r w:rsidR="00A61DDF" w:rsidRPr="00A16F45">
        <w:rPr>
          <w:rFonts w:asciiTheme="minorHAnsi" w:hAnsiTheme="minorHAnsi" w:cstheme="minorHAnsi"/>
          <w:b w:val="0"/>
        </w:rPr>
        <w:t xml:space="preserve"> </w:t>
      </w:r>
      <w:r w:rsidR="000F47F1" w:rsidRPr="00A16F45">
        <w:rPr>
          <w:rFonts w:asciiTheme="minorHAnsi" w:hAnsiTheme="minorHAnsi" w:cstheme="minorHAnsi"/>
          <w:b w:val="0"/>
        </w:rPr>
        <w:t xml:space="preserve">do(a) </w:t>
      </w:r>
      <w:r w:rsidR="00064E52" w:rsidRPr="00A16F45">
        <w:rPr>
          <w:rFonts w:asciiTheme="minorHAnsi" w:hAnsiTheme="minorHAnsi" w:cstheme="minorHAnsi"/>
          <w:b w:val="0"/>
          <w:bCs w:val="0"/>
        </w:rPr>
        <w:t xml:space="preserve">docente </w:t>
      </w:r>
      <w:r w:rsidR="00240EF1" w:rsidRPr="00A16F45">
        <w:rPr>
          <w:rFonts w:asciiTheme="minorHAnsi" w:hAnsiTheme="minorHAnsi" w:cstheme="minorHAnsi"/>
          <w:b w:val="0"/>
          <w:bCs w:val="0"/>
        </w:rPr>
        <w:t>(</w:t>
      </w:r>
      <w:r w:rsidR="00064E52" w:rsidRPr="00A16F45">
        <w:rPr>
          <w:rFonts w:asciiTheme="minorHAnsi" w:hAnsiTheme="minorHAnsi" w:cstheme="minorHAnsi"/>
          <w:bCs w:val="0"/>
        </w:rPr>
        <w:t>nome completo</w:t>
      </w:r>
      <w:r w:rsidR="00240EF1" w:rsidRPr="00A16F45">
        <w:rPr>
          <w:rFonts w:asciiTheme="minorHAnsi" w:hAnsiTheme="minorHAnsi" w:cstheme="minorHAnsi"/>
          <w:bCs w:val="0"/>
        </w:rPr>
        <w:t>)</w:t>
      </w:r>
      <w:r w:rsidR="0043769E" w:rsidRPr="00A16F45">
        <w:rPr>
          <w:rFonts w:asciiTheme="minorHAnsi" w:hAnsiTheme="minorHAnsi" w:cstheme="minorHAnsi"/>
          <w:b w:val="0"/>
        </w:rPr>
        <w:t xml:space="preserve"> </w:t>
      </w:r>
      <w:r w:rsidR="00064E52" w:rsidRPr="00A16F45">
        <w:rPr>
          <w:rFonts w:asciiTheme="minorHAnsi" w:hAnsiTheme="minorHAnsi" w:cstheme="minorHAnsi"/>
          <w:b w:val="0"/>
        </w:rPr>
        <w:t xml:space="preserve">para </w:t>
      </w:r>
      <w:r w:rsidR="0038220A">
        <w:rPr>
          <w:rFonts w:asciiTheme="minorHAnsi" w:hAnsiTheme="minorHAnsi" w:cstheme="minorHAnsi"/>
          <w:b w:val="0"/>
        </w:rPr>
        <w:t xml:space="preserve">o período de </w:t>
      </w:r>
      <w:r w:rsidR="0038220A" w:rsidRPr="0038220A">
        <w:rPr>
          <w:rFonts w:asciiTheme="minorHAnsi" w:hAnsiTheme="minorHAnsi" w:cstheme="minorHAnsi"/>
        </w:rPr>
        <w:t>XX</w:t>
      </w:r>
      <w:r w:rsidR="0038220A">
        <w:rPr>
          <w:rFonts w:asciiTheme="minorHAnsi" w:hAnsiTheme="minorHAnsi" w:cstheme="minorHAnsi"/>
          <w:b w:val="0"/>
        </w:rPr>
        <w:t>/</w:t>
      </w:r>
      <w:r w:rsidR="0038220A" w:rsidRPr="0038220A">
        <w:rPr>
          <w:rFonts w:asciiTheme="minorHAnsi" w:hAnsiTheme="minorHAnsi" w:cstheme="minorHAnsi"/>
        </w:rPr>
        <w:t>XX</w:t>
      </w:r>
      <w:r w:rsidR="0038220A">
        <w:rPr>
          <w:rFonts w:asciiTheme="minorHAnsi" w:hAnsiTheme="minorHAnsi" w:cstheme="minorHAnsi"/>
          <w:b w:val="0"/>
        </w:rPr>
        <w:t>/</w:t>
      </w:r>
      <w:r w:rsidR="0038220A" w:rsidRPr="0038220A">
        <w:rPr>
          <w:rFonts w:asciiTheme="minorHAnsi" w:hAnsiTheme="minorHAnsi" w:cstheme="minorHAnsi"/>
        </w:rPr>
        <w:t>XXXX</w:t>
      </w:r>
      <w:r w:rsidR="0038220A">
        <w:rPr>
          <w:rFonts w:asciiTheme="minorHAnsi" w:hAnsiTheme="minorHAnsi" w:cstheme="minorHAnsi"/>
          <w:b w:val="0"/>
        </w:rPr>
        <w:t xml:space="preserve"> </w:t>
      </w:r>
      <w:r w:rsidR="00064E52" w:rsidRPr="0038220A">
        <w:rPr>
          <w:rFonts w:asciiTheme="minorHAnsi" w:hAnsiTheme="minorHAnsi" w:cstheme="minorHAnsi"/>
          <w:b w:val="0"/>
        </w:rPr>
        <w:t>a</w:t>
      </w:r>
      <w:r w:rsidR="00064E52" w:rsidRPr="00A16F45">
        <w:rPr>
          <w:rFonts w:asciiTheme="minorHAnsi" w:hAnsiTheme="minorHAnsi" w:cstheme="minorHAnsi"/>
          <w:b w:val="0"/>
        </w:rPr>
        <w:t xml:space="preserve"> </w:t>
      </w:r>
      <w:r w:rsidR="0038220A" w:rsidRPr="0038220A">
        <w:rPr>
          <w:rFonts w:asciiTheme="minorHAnsi" w:hAnsiTheme="minorHAnsi" w:cstheme="minorHAnsi"/>
        </w:rPr>
        <w:t>XX</w:t>
      </w:r>
      <w:r w:rsidR="0038220A">
        <w:rPr>
          <w:rFonts w:asciiTheme="minorHAnsi" w:hAnsiTheme="minorHAnsi" w:cstheme="minorHAnsi"/>
          <w:b w:val="0"/>
        </w:rPr>
        <w:t>/</w:t>
      </w:r>
      <w:r w:rsidR="0038220A" w:rsidRPr="0038220A">
        <w:rPr>
          <w:rFonts w:asciiTheme="minorHAnsi" w:hAnsiTheme="minorHAnsi" w:cstheme="minorHAnsi"/>
        </w:rPr>
        <w:t>XX</w:t>
      </w:r>
      <w:r w:rsidR="0038220A">
        <w:rPr>
          <w:rFonts w:asciiTheme="minorHAnsi" w:hAnsiTheme="minorHAnsi" w:cstheme="minorHAnsi"/>
          <w:b w:val="0"/>
        </w:rPr>
        <w:t>/</w:t>
      </w:r>
      <w:r w:rsidR="0038220A" w:rsidRPr="0038220A">
        <w:rPr>
          <w:rFonts w:asciiTheme="minorHAnsi" w:hAnsiTheme="minorHAnsi" w:cstheme="minorHAnsi"/>
        </w:rPr>
        <w:t>XXXX</w:t>
      </w:r>
      <w:r w:rsidR="0038220A">
        <w:rPr>
          <w:rFonts w:asciiTheme="minorHAnsi" w:hAnsiTheme="minorHAnsi" w:cstheme="minorHAnsi"/>
        </w:rPr>
        <w:t xml:space="preserve"> </w:t>
      </w:r>
      <w:r w:rsidR="0038220A" w:rsidRPr="0038220A">
        <w:rPr>
          <w:rFonts w:asciiTheme="minorHAnsi" w:hAnsiTheme="minorHAnsi" w:cstheme="minorHAnsi"/>
          <w:i/>
          <w:color w:val="FF0000"/>
          <w:sz w:val="20"/>
        </w:rPr>
        <w:t>(atenção: o período da renovação não pode ser superior a 12 meses)</w:t>
      </w:r>
      <w:r w:rsidR="00C63629" w:rsidRPr="0038220A">
        <w:rPr>
          <w:rFonts w:asciiTheme="minorHAnsi" w:hAnsiTheme="minorHAnsi" w:cstheme="minorHAnsi"/>
          <w:b w:val="0"/>
          <w:bCs w:val="0"/>
        </w:rPr>
        <w:t>.</w:t>
      </w:r>
      <w:r w:rsidR="003F16A6" w:rsidRPr="00A16F45">
        <w:rPr>
          <w:rFonts w:asciiTheme="minorHAnsi" w:hAnsiTheme="minorHAnsi" w:cstheme="minorHAnsi"/>
          <w:b w:val="0"/>
        </w:rPr>
        <w:t xml:space="preserve"> </w:t>
      </w:r>
    </w:p>
    <w:p w:rsidR="009268E6" w:rsidRDefault="009268E6" w:rsidP="009268E6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d</w:t>
      </w:r>
      <w:r w:rsidRPr="003F16A6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cumentação exigida </w:t>
      </w:r>
      <w:r w:rsidR="00D56B38">
        <w:rPr>
          <w:rFonts w:asciiTheme="minorHAnsi" w:hAnsiTheme="minorHAnsi" w:cstheme="minorHAnsi"/>
          <w:szCs w:val="24"/>
        </w:rPr>
        <w:t xml:space="preserve">na </w:t>
      </w:r>
      <w:r>
        <w:rPr>
          <w:rFonts w:asciiTheme="minorHAnsi" w:hAnsiTheme="minorHAnsi" w:cstheme="minorHAnsi"/>
          <w:szCs w:val="24"/>
        </w:rPr>
        <w:t>Resolução n°</w:t>
      </w:r>
      <w:r>
        <w:rPr>
          <w:rFonts w:asciiTheme="minorHAnsi" w:hAnsiTheme="minorHAnsi" w:cstheme="minorHAnsi"/>
          <w:b/>
          <w:szCs w:val="24"/>
        </w:rPr>
        <w:t>XX</w:t>
      </w:r>
      <w:r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b/>
          <w:szCs w:val="24"/>
        </w:rPr>
        <w:t>XXXX</w:t>
      </w:r>
      <w:r>
        <w:rPr>
          <w:rFonts w:asciiTheme="minorHAnsi" w:hAnsiTheme="minorHAnsi" w:cstheme="minorHAnsi"/>
          <w:szCs w:val="24"/>
        </w:rPr>
        <w:t xml:space="preserve">-Conuni </w:t>
      </w:r>
      <w:r w:rsidR="008762EE">
        <w:rPr>
          <w:rFonts w:asciiTheme="minorHAnsi" w:hAnsiTheme="minorHAnsi" w:cstheme="minorHAnsi"/>
          <w:szCs w:val="24"/>
        </w:rPr>
        <w:t xml:space="preserve">e </w:t>
      </w:r>
      <w:r w:rsidR="00D56B38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a ficha de requerimento</w:t>
      </w:r>
      <w:r w:rsidR="000718F3">
        <w:rPr>
          <w:rFonts w:asciiTheme="minorHAnsi" w:hAnsiTheme="minorHAnsi" w:cstheme="minorHAnsi"/>
          <w:szCs w:val="24"/>
        </w:rPr>
        <w:t xml:space="preserve"> (</w:t>
      </w:r>
      <w:r w:rsidR="000718F3" w:rsidRPr="000718F3">
        <w:rPr>
          <w:rFonts w:asciiTheme="minorHAnsi" w:hAnsiTheme="minorHAnsi" w:cstheme="minorHAnsi"/>
          <w:b/>
          <w:szCs w:val="24"/>
        </w:rPr>
        <w:t>citar</w:t>
      </w:r>
      <w:r w:rsidR="000718F3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, </w:t>
      </w:r>
      <w:r w:rsidR="00D56B38">
        <w:rPr>
          <w:rFonts w:asciiTheme="minorHAnsi" w:hAnsiTheme="minorHAnsi" w:cstheme="minorHAnsi"/>
          <w:szCs w:val="24"/>
        </w:rPr>
        <w:t xml:space="preserve">para avaliação da retribuição </w:t>
      </w:r>
      <w:r>
        <w:rPr>
          <w:rFonts w:asciiTheme="minorHAnsi" w:hAnsiTheme="minorHAnsi" w:cstheme="minorHAnsi"/>
          <w:b/>
          <w:szCs w:val="24"/>
        </w:rPr>
        <w:t xml:space="preserve">foi </w:t>
      </w:r>
      <w:r w:rsidRPr="005A4BFF">
        <w:rPr>
          <w:rFonts w:asciiTheme="minorHAnsi" w:hAnsiTheme="minorHAnsi" w:cstheme="minorHAnsi"/>
          <w:b/>
          <w:i/>
          <w:color w:val="FF0000"/>
          <w:sz w:val="20"/>
        </w:rPr>
        <w:t>(observação: caso falte documentos, citar os que estão faltando)</w:t>
      </w:r>
      <w:r w:rsidRPr="005A4BFF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anexada ao processo.</w:t>
      </w:r>
      <w:r w:rsidR="00D56B38" w:rsidRPr="00D56B38">
        <w:rPr>
          <w:rFonts w:asciiTheme="minorHAnsi" w:hAnsiTheme="minorHAnsi" w:cstheme="minorHAnsi"/>
          <w:szCs w:val="24"/>
        </w:rPr>
        <w:t xml:space="preserve"> </w:t>
      </w:r>
    </w:p>
    <w:p w:rsidR="00D36D98" w:rsidRPr="00A16F45" w:rsidRDefault="00D36D98" w:rsidP="00A16F45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A16F45">
        <w:rPr>
          <w:rFonts w:asciiTheme="minorHAnsi" w:hAnsiTheme="minorHAnsi" w:cstheme="minorHAnsi"/>
          <w:szCs w:val="24"/>
        </w:rPr>
        <w:t xml:space="preserve">Diante do exposto, sugiro o </w:t>
      </w:r>
      <w:r w:rsidRPr="00A16F45">
        <w:rPr>
          <w:rFonts w:asciiTheme="minorHAnsi" w:hAnsiTheme="minorHAnsi" w:cstheme="minorHAnsi"/>
          <w:b/>
          <w:szCs w:val="24"/>
        </w:rPr>
        <w:t xml:space="preserve">indeferimento ou deferimento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até 2 documentos deverá condicionar o deferimento)</w:t>
      </w:r>
      <w:r w:rsidR="0038220A">
        <w:rPr>
          <w:rFonts w:asciiTheme="minorHAnsi" w:hAnsiTheme="minorHAnsi" w:cstheme="minorHAnsi"/>
          <w:color w:val="000000" w:themeColor="text1"/>
          <w:szCs w:val="24"/>
        </w:rPr>
        <w:t xml:space="preserve"> da renovação de afastamento</w:t>
      </w:r>
      <w:r w:rsidRPr="00A16F45">
        <w:rPr>
          <w:rFonts w:asciiTheme="minorHAnsi" w:hAnsiTheme="minorHAnsi" w:cstheme="minorHAnsi"/>
          <w:szCs w:val="24"/>
        </w:rPr>
        <w:t>.</w:t>
      </w:r>
    </w:p>
    <w:p w:rsidR="00D36D98" w:rsidRPr="0046516D" w:rsidRDefault="00D36D98" w:rsidP="00D36D98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46516D">
        <w:rPr>
          <w:rFonts w:asciiTheme="minorHAnsi" w:hAnsiTheme="minorHAnsi" w:cstheme="minorHAnsi"/>
          <w:szCs w:val="24"/>
        </w:rPr>
        <w:t>Atenciosamente,</w:t>
      </w:r>
    </w:p>
    <w:p w:rsidR="00182693" w:rsidRDefault="00182693" w:rsidP="00D25973">
      <w:pPr>
        <w:pStyle w:val="Header"/>
        <w:jc w:val="right"/>
        <w:rPr>
          <w:rFonts w:asciiTheme="minorHAnsi" w:hAnsiTheme="minorHAnsi" w:cstheme="minorHAnsi"/>
        </w:rPr>
      </w:pPr>
    </w:p>
    <w:p w:rsidR="00D25973" w:rsidRPr="003F16A6" w:rsidRDefault="00D25973" w:rsidP="00D25973">
      <w:pPr>
        <w:pStyle w:val="Header"/>
        <w:jc w:val="right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Petrolina, 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="00F2049D" w:rsidRPr="00F2049D">
        <w:rPr>
          <w:rFonts w:asciiTheme="minorHAnsi" w:hAnsiTheme="minorHAnsi" w:cstheme="minorHAnsi"/>
          <w:b/>
        </w:rPr>
        <w:t>XX</w:t>
      </w:r>
      <w:r w:rsidRPr="00F2049D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.</w:t>
      </w:r>
    </w:p>
    <w:p w:rsidR="00E420F8" w:rsidRPr="003F16A6" w:rsidRDefault="00E420F8" w:rsidP="00E420F8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E420F8" w:rsidRPr="003F16A6" w:rsidRDefault="00E420F8" w:rsidP="00E420F8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E420F8" w:rsidRDefault="003629D3" w:rsidP="00E420F8">
      <w:pPr>
        <w:jc w:val="center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>(nome do relator)</w:t>
      </w:r>
    </w:p>
    <w:p w:rsidR="00DB6E5E" w:rsidRDefault="00DB6E5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DB6E5E" w:rsidRDefault="00DB6E5E" w:rsidP="00DB6E5E">
      <w:pPr>
        <w:pStyle w:val="Heading1"/>
        <w:jc w:val="center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pStyle w:val="Heading1"/>
        <w:jc w:val="center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PARECER </w:t>
      </w:r>
      <w:r w:rsidR="00F2049D">
        <w:rPr>
          <w:rFonts w:asciiTheme="minorHAnsi" w:hAnsiTheme="minorHAnsi" w:cstheme="minorHAnsi"/>
        </w:rPr>
        <w:t>PARA PROGRESSÃO FUNCIONAL</w:t>
      </w:r>
    </w:p>
    <w:p w:rsidR="00DB6E5E" w:rsidRPr="003F16A6" w:rsidRDefault="00DB6E5E" w:rsidP="00DB6E5E">
      <w:pPr>
        <w:pStyle w:val="Heading1"/>
        <w:rPr>
          <w:rFonts w:asciiTheme="minorHAnsi" w:hAnsiTheme="minorHAnsi" w:cstheme="minorHAnsi"/>
          <w:b w:val="0"/>
        </w:rPr>
      </w:pPr>
    </w:p>
    <w:p w:rsidR="00DB6E5E" w:rsidRPr="003F16A6" w:rsidRDefault="00DB6E5E" w:rsidP="00DB6E5E">
      <w:pPr>
        <w:pStyle w:val="Heading1"/>
        <w:rPr>
          <w:rFonts w:asciiTheme="minorHAnsi" w:hAnsiTheme="minorHAnsi" w:cstheme="minorHAnsi"/>
          <w:b w:val="0"/>
        </w:rPr>
      </w:pPr>
    </w:p>
    <w:p w:rsidR="00DB6E5E" w:rsidRPr="003F16A6" w:rsidRDefault="00DB6E5E" w:rsidP="00DB6E5E">
      <w:pPr>
        <w:tabs>
          <w:tab w:val="left" w:pos="1418"/>
        </w:tabs>
        <w:jc w:val="both"/>
        <w:rPr>
          <w:rFonts w:asciiTheme="minorHAnsi" w:hAnsiTheme="minorHAnsi" w:cstheme="minorHAnsi"/>
          <w:szCs w:val="24"/>
        </w:rPr>
      </w:pPr>
    </w:p>
    <w:p w:rsidR="00DB6E5E" w:rsidRPr="003F16A6" w:rsidRDefault="00DB6E5E" w:rsidP="00DB6E5E">
      <w:pPr>
        <w:pStyle w:val="Heading1"/>
        <w:keepNext w:val="0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3F16A6">
        <w:rPr>
          <w:rFonts w:asciiTheme="minorHAnsi" w:hAnsiTheme="minorHAnsi" w:cstheme="minorHAnsi"/>
        </w:rPr>
        <w:tab/>
        <w:t xml:space="preserve">O </w:t>
      </w:r>
      <w:r w:rsidRPr="003F16A6">
        <w:rPr>
          <w:rFonts w:asciiTheme="minorHAnsi" w:hAnsiTheme="minorHAnsi" w:cstheme="minorHAnsi"/>
          <w:b w:val="0"/>
        </w:rPr>
        <w:t>Processo n°2342.</w:t>
      </w:r>
      <w:r w:rsidR="00F2049D">
        <w:rPr>
          <w:rFonts w:asciiTheme="minorHAnsi" w:hAnsiTheme="minorHAnsi" w:cstheme="minorHAnsi"/>
        </w:rPr>
        <w:t>XXXX</w:t>
      </w:r>
      <w:r w:rsidRPr="003F16A6">
        <w:rPr>
          <w:rFonts w:asciiTheme="minorHAnsi" w:hAnsiTheme="minorHAnsi" w:cstheme="minorHAnsi"/>
          <w:b w:val="0"/>
        </w:rPr>
        <w:t>/</w:t>
      </w:r>
      <w:r w:rsidR="00F2049D" w:rsidRPr="00F2049D">
        <w:rPr>
          <w:rFonts w:asciiTheme="minorHAnsi" w:hAnsiTheme="minorHAnsi" w:cstheme="minorHAnsi"/>
        </w:rPr>
        <w:t>XXXX</w:t>
      </w:r>
      <w:r w:rsidRPr="003F16A6">
        <w:rPr>
          <w:rFonts w:asciiTheme="minorHAnsi" w:hAnsiTheme="minorHAnsi" w:cstheme="minorHAnsi"/>
          <w:b w:val="0"/>
        </w:rPr>
        <w:t>-</w:t>
      </w:r>
      <w:r w:rsidR="00F2049D">
        <w:rPr>
          <w:rFonts w:asciiTheme="minorHAnsi" w:hAnsiTheme="minorHAnsi" w:cstheme="minorHAnsi"/>
        </w:rPr>
        <w:t>XX</w:t>
      </w:r>
      <w:r w:rsidRPr="003F16A6">
        <w:rPr>
          <w:rFonts w:asciiTheme="minorHAnsi" w:hAnsiTheme="minorHAnsi" w:cstheme="minorHAnsi"/>
        </w:rPr>
        <w:t xml:space="preserve"> </w:t>
      </w:r>
      <w:r w:rsidRPr="003F16A6">
        <w:rPr>
          <w:rFonts w:asciiTheme="minorHAnsi" w:hAnsiTheme="minorHAnsi" w:cstheme="minorHAnsi"/>
          <w:b w:val="0"/>
        </w:rPr>
        <w:t xml:space="preserve">trata do requerimento de </w:t>
      </w:r>
      <w:r w:rsidRPr="00240EF1">
        <w:rPr>
          <w:rFonts w:asciiTheme="minorHAnsi" w:hAnsiTheme="minorHAnsi" w:cstheme="minorHAnsi"/>
        </w:rPr>
        <w:t>Progressão</w:t>
      </w:r>
      <w:r w:rsidRPr="003F16A6">
        <w:rPr>
          <w:rFonts w:asciiTheme="minorHAnsi" w:hAnsiTheme="minorHAnsi" w:cstheme="minorHAnsi"/>
          <w:b w:val="0"/>
        </w:rPr>
        <w:t xml:space="preserve"> do(a) </w:t>
      </w:r>
      <w:r w:rsidRPr="003F16A6">
        <w:rPr>
          <w:rFonts w:asciiTheme="minorHAnsi" w:hAnsiTheme="minorHAnsi" w:cstheme="minorHAnsi"/>
          <w:b w:val="0"/>
          <w:bCs w:val="0"/>
        </w:rPr>
        <w:t xml:space="preserve">docente </w:t>
      </w:r>
      <w:r w:rsidR="000D5226">
        <w:rPr>
          <w:rFonts w:asciiTheme="minorHAnsi" w:hAnsiTheme="minorHAnsi" w:cstheme="minorHAnsi"/>
          <w:b w:val="0"/>
          <w:bCs w:val="0"/>
        </w:rPr>
        <w:t xml:space="preserve">Erika Hofling Epiphanio </w:t>
      </w:r>
      <w:r w:rsidRPr="003F16A6">
        <w:rPr>
          <w:rFonts w:asciiTheme="minorHAnsi" w:hAnsiTheme="minorHAnsi" w:cstheme="minorHAnsi"/>
          <w:b w:val="0"/>
        </w:rPr>
        <w:t xml:space="preserve">para a mudança </w:t>
      </w:r>
      <w:r>
        <w:rPr>
          <w:rFonts w:asciiTheme="minorHAnsi" w:hAnsiTheme="minorHAnsi" w:cstheme="minorHAnsi"/>
          <w:b w:val="0"/>
        </w:rPr>
        <w:t>d</w:t>
      </w:r>
      <w:r w:rsidR="000D5226">
        <w:rPr>
          <w:rFonts w:asciiTheme="minorHAnsi" w:hAnsiTheme="minorHAnsi" w:cstheme="minorHAnsi"/>
          <w:b w:val="0"/>
        </w:rPr>
        <w:t>o nível</w:t>
      </w:r>
      <w:r w:rsidRPr="003F16A6">
        <w:rPr>
          <w:rFonts w:asciiTheme="minorHAnsi" w:hAnsiTheme="minorHAnsi" w:cstheme="minorHAnsi"/>
          <w:b w:val="0"/>
          <w:bCs w:val="0"/>
        </w:rPr>
        <w:t xml:space="preserve"> </w:t>
      </w:r>
      <w:r w:rsidR="00F2049D">
        <w:rPr>
          <w:rFonts w:asciiTheme="minorHAnsi" w:hAnsiTheme="minorHAnsi" w:cstheme="minorHAnsi"/>
          <w:bCs w:val="0"/>
        </w:rPr>
        <w:t>X</w:t>
      </w:r>
      <w:r w:rsidRPr="003F16A6">
        <w:rPr>
          <w:rFonts w:asciiTheme="minorHAnsi" w:hAnsiTheme="minorHAnsi" w:cstheme="minorHAnsi"/>
          <w:b w:val="0"/>
          <w:bCs w:val="0"/>
        </w:rPr>
        <w:t xml:space="preserve"> </w:t>
      </w:r>
      <w:r w:rsidR="000D5226">
        <w:rPr>
          <w:rFonts w:asciiTheme="minorHAnsi" w:hAnsiTheme="minorHAnsi" w:cstheme="minorHAnsi"/>
          <w:b w:val="0"/>
          <w:bCs w:val="0"/>
        </w:rPr>
        <w:t xml:space="preserve">para o </w:t>
      </w:r>
      <w:r w:rsidRPr="003F16A6">
        <w:rPr>
          <w:rFonts w:asciiTheme="minorHAnsi" w:hAnsiTheme="minorHAnsi" w:cstheme="minorHAnsi"/>
          <w:b w:val="0"/>
          <w:bCs w:val="0"/>
        </w:rPr>
        <w:t xml:space="preserve">nível </w:t>
      </w:r>
      <w:r w:rsidR="00F2049D">
        <w:rPr>
          <w:rFonts w:asciiTheme="minorHAnsi" w:hAnsiTheme="minorHAnsi" w:cstheme="minorHAnsi"/>
          <w:bCs w:val="0"/>
        </w:rPr>
        <w:t>X</w:t>
      </w:r>
      <w:r w:rsidRPr="003F16A6">
        <w:rPr>
          <w:rFonts w:asciiTheme="minorHAnsi" w:hAnsiTheme="minorHAnsi" w:cstheme="minorHAnsi"/>
          <w:b w:val="0"/>
          <w:bCs w:val="0"/>
        </w:rPr>
        <w:t xml:space="preserve"> </w:t>
      </w:r>
      <w:r w:rsidR="000D5226">
        <w:rPr>
          <w:rFonts w:asciiTheme="minorHAnsi" w:hAnsiTheme="minorHAnsi" w:cstheme="minorHAnsi"/>
          <w:b w:val="0"/>
          <w:bCs w:val="0"/>
        </w:rPr>
        <w:t>n</w:t>
      </w:r>
      <w:r>
        <w:rPr>
          <w:rFonts w:asciiTheme="minorHAnsi" w:hAnsiTheme="minorHAnsi" w:cstheme="minorHAnsi"/>
          <w:b w:val="0"/>
        </w:rPr>
        <w:t>a</w:t>
      </w:r>
      <w:r w:rsidRPr="003F16A6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C</w:t>
      </w:r>
      <w:r w:rsidRPr="003F16A6">
        <w:rPr>
          <w:rFonts w:asciiTheme="minorHAnsi" w:hAnsiTheme="minorHAnsi" w:cstheme="minorHAnsi"/>
          <w:b w:val="0"/>
          <w:bCs w:val="0"/>
        </w:rPr>
        <w:t xml:space="preserve">lasse </w:t>
      </w:r>
      <w:r w:rsidR="00F2049D">
        <w:rPr>
          <w:rFonts w:asciiTheme="minorHAnsi" w:hAnsiTheme="minorHAnsi" w:cstheme="minorHAnsi"/>
          <w:b w:val="0"/>
          <w:bCs w:val="0"/>
        </w:rPr>
        <w:t>(</w:t>
      </w:r>
      <w:r w:rsidR="00F2049D">
        <w:rPr>
          <w:rFonts w:asciiTheme="minorHAnsi" w:hAnsiTheme="minorHAnsi" w:cstheme="minorHAnsi"/>
          <w:bCs w:val="0"/>
        </w:rPr>
        <w:t>A ou B ou C ou D)</w:t>
      </w:r>
      <w:r w:rsidR="000D5226">
        <w:rPr>
          <w:rFonts w:asciiTheme="minorHAnsi" w:hAnsiTheme="minorHAnsi" w:cstheme="minorHAnsi"/>
          <w:bCs w:val="0"/>
        </w:rPr>
        <w:t xml:space="preserve"> </w:t>
      </w:r>
      <w:r w:rsidR="000D5226">
        <w:rPr>
          <w:rFonts w:asciiTheme="minorHAnsi" w:hAnsiTheme="minorHAnsi" w:cstheme="minorHAnsi"/>
          <w:b w:val="0"/>
          <w:bCs w:val="0"/>
        </w:rPr>
        <w:t xml:space="preserve">de professor </w:t>
      </w:r>
      <w:r w:rsidR="00F2049D">
        <w:rPr>
          <w:rFonts w:asciiTheme="minorHAnsi" w:hAnsiTheme="minorHAnsi" w:cstheme="minorHAnsi"/>
          <w:b w:val="0"/>
          <w:bCs w:val="0"/>
        </w:rPr>
        <w:t>(</w:t>
      </w:r>
      <w:r w:rsidR="000D5226">
        <w:rPr>
          <w:rFonts w:asciiTheme="minorHAnsi" w:hAnsiTheme="minorHAnsi" w:cstheme="minorHAnsi"/>
          <w:bCs w:val="0"/>
        </w:rPr>
        <w:t>A</w:t>
      </w:r>
      <w:r w:rsidR="00F2049D">
        <w:rPr>
          <w:rFonts w:asciiTheme="minorHAnsi" w:hAnsiTheme="minorHAnsi" w:cstheme="minorHAnsi"/>
          <w:bCs w:val="0"/>
        </w:rPr>
        <w:t>uxiliar ou Assistente ou A</w:t>
      </w:r>
      <w:r w:rsidR="000D5226">
        <w:rPr>
          <w:rFonts w:asciiTheme="minorHAnsi" w:hAnsiTheme="minorHAnsi" w:cstheme="minorHAnsi"/>
          <w:bCs w:val="0"/>
        </w:rPr>
        <w:t>djunto</w:t>
      </w:r>
      <w:r w:rsidR="00F2049D">
        <w:rPr>
          <w:rFonts w:asciiTheme="minorHAnsi" w:hAnsiTheme="minorHAnsi" w:cstheme="minorHAnsi"/>
          <w:bCs w:val="0"/>
        </w:rPr>
        <w:t xml:space="preserve"> ou Associado)</w:t>
      </w:r>
      <w:r>
        <w:rPr>
          <w:rFonts w:asciiTheme="minorHAnsi" w:hAnsiTheme="minorHAnsi" w:cstheme="minorHAnsi"/>
          <w:b w:val="0"/>
          <w:bCs w:val="0"/>
        </w:rPr>
        <w:t>, n</w:t>
      </w:r>
      <w:r w:rsidRPr="003F16A6">
        <w:rPr>
          <w:rFonts w:asciiTheme="minorHAnsi" w:hAnsiTheme="minorHAnsi" w:cstheme="minorHAnsi"/>
          <w:b w:val="0"/>
          <w:bCs w:val="0"/>
        </w:rPr>
        <w:t xml:space="preserve">o interstício de 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XXXX</w:t>
      </w:r>
      <w:r w:rsidRPr="003F16A6">
        <w:rPr>
          <w:rFonts w:asciiTheme="minorHAnsi" w:hAnsiTheme="minorHAnsi" w:cstheme="minorHAnsi"/>
          <w:b w:val="0"/>
          <w:bCs w:val="0"/>
        </w:rPr>
        <w:t xml:space="preserve"> a 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XXXX</w:t>
      </w:r>
      <w:r>
        <w:rPr>
          <w:rFonts w:asciiTheme="minorHAnsi" w:hAnsiTheme="minorHAnsi" w:cstheme="minorHAnsi"/>
          <w:b w:val="0"/>
          <w:bCs w:val="0"/>
        </w:rPr>
        <w:t>.</w:t>
      </w:r>
      <w:r w:rsidRPr="003F16A6">
        <w:rPr>
          <w:rFonts w:asciiTheme="minorHAnsi" w:hAnsiTheme="minorHAnsi" w:cstheme="minorHAnsi"/>
          <w:b w:val="0"/>
        </w:rPr>
        <w:t xml:space="preserve"> </w:t>
      </w:r>
    </w:p>
    <w:p w:rsidR="00F2049D" w:rsidRDefault="00DB6E5E" w:rsidP="00F2049D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d</w:t>
      </w:r>
      <w:r w:rsidRPr="003F16A6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cumentação exigida pela Resolução n°</w:t>
      </w:r>
      <w:r w:rsidR="00F2049D">
        <w:rPr>
          <w:rFonts w:asciiTheme="minorHAnsi" w:hAnsiTheme="minorHAnsi" w:cstheme="minorHAnsi"/>
          <w:b/>
          <w:szCs w:val="24"/>
        </w:rPr>
        <w:t>XX</w:t>
      </w:r>
      <w:r>
        <w:rPr>
          <w:rFonts w:asciiTheme="minorHAnsi" w:hAnsiTheme="minorHAnsi" w:cstheme="minorHAnsi"/>
          <w:szCs w:val="24"/>
        </w:rPr>
        <w:t>/</w:t>
      </w:r>
      <w:r w:rsidR="00F2049D">
        <w:rPr>
          <w:rFonts w:asciiTheme="minorHAnsi" w:hAnsiTheme="minorHAnsi" w:cstheme="minorHAnsi"/>
          <w:b/>
          <w:szCs w:val="24"/>
        </w:rPr>
        <w:t>XXXX</w:t>
      </w:r>
      <w:r>
        <w:rPr>
          <w:rFonts w:asciiTheme="minorHAnsi" w:hAnsiTheme="minorHAnsi" w:cstheme="minorHAnsi"/>
          <w:szCs w:val="24"/>
        </w:rPr>
        <w:t>-Co</w:t>
      </w:r>
      <w:r w:rsidR="00F2049D">
        <w:rPr>
          <w:rFonts w:asciiTheme="minorHAnsi" w:hAnsiTheme="minorHAnsi" w:cstheme="minorHAnsi"/>
          <w:szCs w:val="24"/>
        </w:rPr>
        <w:t>nuni e a ficha de requerimento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foi</w:t>
      </w:r>
      <w:r w:rsidR="00F2049D" w:rsidRPr="00F2049D">
        <w:rPr>
          <w:rFonts w:asciiTheme="minorHAnsi" w:hAnsiTheme="minorHAnsi" w:cstheme="minorHAnsi"/>
          <w:b/>
          <w:i/>
          <w:color w:val="FF0000"/>
          <w:sz w:val="20"/>
        </w:rPr>
        <w:t xml:space="preserve"> </w:t>
      </w:r>
      <w:r w:rsidR="00F2049D" w:rsidRPr="005A4BFF">
        <w:rPr>
          <w:rFonts w:asciiTheme="minorHAnsi" w:hAnsiTheme="minorHAnsi" w:cstheme="minorHAnsi"/>
          <w:b/>
          <w:i/>
          <w:color w:val="FF0000"/>
          <w:sz w:val="20"/>
        </w:rPr>
        <w:t>(observação: caso falte documentos, citar os que estão faltando)</w:t>
      </w:r>
      <w:r w:rsidR="00F2049D" w:rsidRPr="005A4BFF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="00F2049D">
        <w:rPr>
          <w:rFonts w:asciiTheme="minorHAnsi" w:hAnsiTheme="minorHAnsi" w:cstheme="minorHAnsi"/>
          <w:szCs w:val="24"/>
        </w:rPr>
        <w:t>anexada ao processo.</w:t>
      </w:r>
      <w:r w:rsidR="00F2049D" w:rsidRPr="00D56B38">
        <w:rPr>
          <w:rFonts w:asciiTheme="minorHAnsi" w:hAnsiTheme="minorHAnsi" w:cstheme="minorHAnsi"/>
          <w:szCs w:val="24"/>
        </w:rPr>
        <w:t xml:space="preserve"> </w:t>
      </w:r>
    </w:p>
    <w:p w:rsidR="00DB6E5E" w:rsidRDefault="00DB6E5E" w:rsidP="00DB6E5E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 base na documentação do processo a Avaliação de Desempenho Funcional do(a) docente totalizou </w:t>
      </w:r>
      <w:r>
        <w:rPr>
          <w:rFonts w:asciiTheme="minorHAnsi" w:hAnsiTheme="minorHAnsi" w:cstheme="minorHAnsi"/>
          <w:b/>
          <w:szCs w:val="24"/>
        </w:rPr>
        <w:t xml:space="preserve">0,0 </w:t>
      </w:r>
      <w:r>
        <w:rPr>
          <w:rFonts w:asciiTheme="minorHAnsi" w:hAnsiTheme="minorHAnsi" w:cstheme="minorHAnsi"/>
          <w:szCs w:val="24"/>
        </w:rPr>
        <w:t xml:space="preserve">pontos, os quais foram distribuídos da seguinte maneira: </w:t>
      </w:r>
      <w:r>
        <w:rPr>
          <w:rFonts w:asciiTheme="minorHAnsi" w:hAnsiTheme="minorHAnsi" w:cstheme="minorHAnsi"/>
          <w:b/>
          <w:szCs w:val="24"/>
        </w:rPr>
        <w:t xml:space="preserve">0,0 </w:t>
      </w:r>
      <w:r>
        <w:rPr>
          <w:rFonts w:asciiTheme="minorHAnsi" w:hAnsiTheme="minorHAnsi" w:cstheme="minorHAnsi"/>
          <w:szCs w:val="24"/>
        </w:rPr>
        <w:t xml:space="preserve">pontos nas atividades de Ensino, sendo </w:t>
      </w:r>
      <w:r>
        <w:rPr>
          <w:rFonts w:asciiTheme="minorHAnsi" w:hAnsiTheme="minorHAnsi" w:cstheme="minorHAnsi"/>
          <w:b/>
          <w:szCs w:val="24"/>
        </w:rPr>
        <w:t>0,0</w:t>
      </w:r>
      <w:r>
        <w:rPr>
          <w:rFonts w:asciiTheme="minorHAnsi" w:hAnsiTheme="minorHAnsi" w:cstheme="minorHAnsi"/>
          <w:szCs w:val="24"/>
        </w:rPr>
        <w:t xml:space="preserve"> pontos em atividades de aulas (graduação/pós-graduação/ensino à distância); </w:t>
      </w:r>
      <w:r>
        <w:rPr>
          <w:rFonts w:asciiTheme="minorHAnsi" w:hAnsiTheme="minorHAnsi" w:cstheme="minorHAnsi"/>
          <w:b/>
          <w:szCs w:val="24"/>
        </w:rPr>
        <w:t>0,0</w:t>
      </w:r>
      <w:r>
        <w:rPr>
          <w:rFonts w:asciiTheme="minorHAnsi" w:hAnsiTheme="minorHAnsi" w:cstheme="minorHAnsi"/>
          <w:szCs w:val="24"/>
        </w:rPr>
        <w:t xml:space="preserve"> pontos em atividades de Pesquisa e/ou em Extensão e </w:t>
      </w:r>
      <w:r>
        <w:rPr>
          <w:rFonts w:asciiTheme="minorHAnsi" w:hAnsiTheme="minorHAnsi" w:cstheme="minorHAnsi"/>
          <w:b/>
          <w:szCs w:val="24"/>
        </w:rPr>
        <w:t>0,0</w:t>
      </w:r>
      <w:r>
        <w:rPr>
          <w:rFonts w:asciiTheme="minorHAnsi" w:hAnsiTheme="minorHAnsi" w:cstheme="minorHAnsi"/>
          <w:szCs w:val="24"/>
        </w:rPr>
        <w:t xml:space="preserve"> pontos em quaisquer atividades constantes no Barema.</w:t>
      </w:r>
    </w:p>
    <w:p w:rsidR="00DB6E5E" w:rsidRDefault="00DB6E5E" w:rsidP="00DB6E5E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 xml:space="preserve">Diante do exposto, sugiro o </w:t>
      </w:r>
      <w:r w:rsidR="009F0743">
        <w:rPr>
          <w:rFonts w:asciiTheme="minorHAnsi" w:hAnsiTheme="minorHAnsi" w:cstheme="minorHAnsi"/>
          <w:b/>
          <w:szCs w:val="24"/>
        </w:rPr>
        <w:t>indeferimento ou d</w:t>
      </w:r>
      <w:r>
        <w:rPr>
          <w:rFonts w:asciiTheme="minorHAnsi" w:hAnsiTheme="minorHAnsi" w:cstheme="minorHAnsi"/>
          <w:b/>
          <w:szCs w:val="24"/>
        </w:rPr>
        <w:t>eferimento</w:t>
      </w:r>
      <w:r w:rsidR="009F0743">
        <w:rPr>
          <w:rFonts w:asciiTheme="minorHAnsi" w:hAnsiTheme="minorHAnsi" w:cstheme="minorHAnsi"/>
          <w:b/>
          <w:szCs w:val="24"/>
        </w:rPr>
        <w:t xml:space="preserve"> </w:t>
      </w:r>
      <w:r w:rsidR="009F0743"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até 2 documentos deverá condicionar o deferimento)</w:t>
      </w:r>
      <w:r w:rsidR="009F0743" w:rsidRPr="00A16F45">
        <w:rPr>
          <w:rFonts w:asciiTheme="minorHAnsi" w:hAnsiTheme="minorHAnsi" w:cstheme="minorHAnsi"/>
          <w:color w:val="000000" w:themeColor="text1"/>
          <w:szCs w:val="24"/>
        </w:rPr>
        <w:t>,</w:t>
      </w:r>
      <w:r w:rsidR="009F0743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9F0743">
        <w:rPr>
          <w:rFonts w:asciiTheme="minorHAnsi" w:hAnsiTheme="minorHAnsi" w:cstheme="minorHAnsi"/>
          <w:color w:val="000000" w:themeColor="text1"/>
          <w:szCs w:val="24"/>
        </w:rPr>
        <w:t>a partir de XX/XX/XXXX</w:t>
      </w:r>
      <w:r>
        <w:rPr>
          <w:rFonts w:asciiTheme="minorHAnsi" w:hAnsiTheme="minorHAnsi" w:cstheme="minorHAnsi"/>
          <w:sz w:val="20"/>
        </w:rPr>
        <w:t>.</w:t>
      </w:r>
    </w:p>
    <w:p w:rsidR="00DB6E5E" w:rsidRDefault="00DB6E5E" w:rsidP="00DB6E5E">
      <w:pPr>
        <w:pStyle w:val="Header"/>
        <w:jc w:val="right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pStyle w:val="Header"/>
        <w:jc w:val="right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Petrolina, </w:t>
      </w:r>
      <w:r w:rsidR="00F2049D" w:rsidRPr="00F2049D">
        <w:rPr>
          <w:rFonts w:asciiTheme="minorHAnsi" w:hAnsiTheme="minorHAnsi" w:cstheme="minorHAnsi"/>
          <w:b/>
        </w:rPr>
        <w:t>XX</w:t>
      </w:r>
      <w:r w:rsidR="000D5226" w:rsidRPr="00F2049D">
        <w:rPr>
          <w:rFonts w:asciiTheme="minorHAnsi" w:hAnsiTheme="minorHAnsi" w:cstheme="minorHAnsi"/>
          <w:b/>
        </w:rPr>
        <w:t>/</w:t>
      </w:r>
      <w:r w:rsidR="00F2049D" w:rsidRPr="00F2049D">
        <w:rPr>
          <w:rFonts w:asciiTheme="minorHAnsi" w:hAnsiTheme="minorHAnsi" w:cstheme="minorHAnsi"/>
          <w:b/>
        </w:rPr>
        <w:t>XX/XXXX</w:t>
      </w:r>
      <w:r w:rsidRPr="003F16A6">
        <w:rPr>
          <w:rFonts w:asciiTheme="minorHAnsi" w:hAnsiTheme="minorHAnsi" w:cstheme="minorHAnsi"/>
        </w:rPr>
        <w:t>.</w:t>
      </w:r>
    </w:p>
    <w:p w:rsidR="00DB6E5E" w:rsidRPr="003F16A6" w:rsidRDefault="00DB6E5E" w:rsidP="00DB6E5E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DB6E5E" w:rsidRDefault="00DB6E5E" w:rsidP="00DB6E5E">
      <w:pPr>
        <w:jc w:val="center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>(nome do relator)</w:t>
      </w:r>
    </w:p>
    <w:p w:rsidR="00DB6E5E" w:rsidRDefault="00DB6E5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DB6E5E" w:rsidRDefault="00DB6E5E" w:rsidP="00DB6E5E">
      <w:pPr>
        <w:pStyle w:val="Heading1"/>
        <w:jc w:val="center"/>
        <w:rPr>
          <w:rFonts w:asciiTheme="minorHAnsi" w:hAnsiTheme="minorHAnsi" w:cstheme="minorHAnsi"/>
        </w:rPr>
      </w:pPr>
    </w:p>
    <w:p w:rsidR="00DB6E5E" w:rsidRPr="003F16A6" w:rsidRDefault="00F2049D" w:rsidP="00DB6E5E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PARECER PARA PROMOÇÃO FUNCIONAL</w:t>
      </w:r>
    </w:p>
    <w:p w:rsidR="00DB6E5E" w:rsidRPr="003F16A6" w:rsidRDefault="00DB6E5E" w:rsidP="00DB6E5E">
      <w:pPr>
        <w:pStyle w:val="Heading1"/>
        <w:rPr>
          <w:rFonts w:asciiTheme="minorHAnsi" w:hAnsiTheme="minorHAnsi" w:cstheme="minorHAnsi"/>
          <w:b w:val="0"/>
        </w:rPr>
      </w:pPr>
    </w:p>
    <w:p w:rsidR="00633CE3" w:rsidRPr="003F16A6" w:rsidRDefault="00633CE3" w:rsidP="00633CE3">
      <w:pPr>
        <w:pStyle w:val="Heading1"/>
        <w:rPr>
          <w:rFonts w:asciiTheme="minorHAnsi" w:hAnsiTheme="minorHAnsi" w:cstheme="minorHAnsi"/>
          <w:b w:val="0"/>
        </w:rPr>
      </w:pPr>
    </w:p>
    <w:p w:rsidR="00633CE3" w:rsidRPr="003F16A6" w:rsidRDefault="00633CE3" w:rsidP="00633CE3">
      <w:pPr>
        <w:pStyle w:val="Heading1"/>
        <w:rPr>
          <w:rFonts w:asciiTheme="minorHAnsi" w:hAnsiTheme="minorHAnsi" w:cstheme="minorHAnsi"/>
          <w:b w:val="0"/>
        </w:rPr>
      </w:pPr>
    </w:p>
    <w:p w:rsidR="00633CE3" w:rsidRPr="003F16A6" w:rsidRDefault="00633CE3" w:rsidP="00633CE3">
      <w:pPr>
        <w:tabs>
          <w:tab w:val="left" w:pos="1418"/>
        </w:tabs>
        <w:jc w:val="both"/>
        <w:rPr>
          <w:rFonts w:asciiTheme="minorHAnsi" w:hAnsiTheme="minorHAnsi" w:cstheme="minorHAnsi"/>
          <w:szCs w:val="24"/>
        </w:rPr>
      </w:pPr>
    </w:p>
    <w:p w:rsidR="00633CE3" w:rsidRPr="003F16A6" w:rsidRDefault="00633CE3" w:rsidP="00633CE3">
      <w:pPr>
        <w:pStyle w:val="Heading1"/>
        <w:keepNext w:val="0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3F16A6">
        <w:rPr>
          <w:rFonts w:asciiTheme="minorHAnsi" w:hAnsiTheme="minorHAnsi" w:cstheme="minorHAnsi"/>
        </w:rPr>
        <w:tab/>
        <w:t xml:space="preserve">O </w:t>
      </w:r>
      <w:r w:rsidRPr="003F16A6">
        <w:rPr>
          <w:rFonts w:asciiTheme="minorHAnsi" w:hAnsiTheme="minorHAnsi" w:cstheme="minorHAnsi"/>
          <w:b w:val="0"/>
        </w:rPr>
        <w:t>Processo n°2342.</w:t>
      </w:r>
      <w:r>
        <w:rPr>
          <w:rFonts w:asciiTheme="minorHAnsi" w:hAnsiTheme="minorHAnsi" w:cstheme="minorHAnsi"/>
        </w:rPr>
        <w:t>XXXX</w:t>
      </w:r>
      <w:r w:rsidRPr="003F16A6">
        <w:rPr>
          <w:rFonts w:asciiTheme="minorHAnsi" w:hAnsiTheme="minorHAnsi" w:cstheme="minorHAnsi"/>
          <w:b w:val="0"/>
        </w:rPr>
        <w:t>/</w:t>
      </w:r>
      <w:r w:rsidRPr="00F2049D">
        <w:rPr>
          <w:rFonts w:asciiTheme="minorHAnsi" w:hAnsiTheme="minorHAnsi" w:cstheme="minorHAnsi"/>
        </w:rPr>
        <w:t>XXXX</w:t>
      </w:r>
      <w:r w:rsidRPr="003F16A6">
        <w:rPr>
          <w:rFonts w:asciiTheme="minorHAnsi" w:hAnsiTheme="minorHAnsi" w:cstheme="minorHAnsi"/>
          <w:b w:val="0"/>
        </w:rPr>
        <w:t>-</w:t>
      </w:r>
      <w:r>
        <w:rPr>
          <w:rFonts w:asciiTheme="minorHAnsi" w:hAnsiTheme="minorHAnsi" w:cstheme="minorHAnsi"/>
        </w:rPr>
        <w:t>XX</w:t>
      </w:r>
      <w:r w:rsidRPr="003F16A6">
        <w:rPr>
          <w:rFonts w:asciiTheme="minorHAnsi" w:hAnsiTheme="minorHAnsi" w:cstheme="minorHAnsi"/>
        </w:rPr>
        <w:t xml:space="preserve"> </w:t>
      </w:r>
      <w:r w:rsidRPr="003F16A6">
        <w:rPr>
          <w:rFonts w:asciiTheme="minorHAnsi" w:hAnsiTheme="minorHAnsi" w:cstheme="minorHAnsi"/>
          <w:b w:val="0"/>
        </w:rPr>
        <w:t xml:space="preserve">trata do requerimento de </w:t>
      </w:r>
      <w:r w:rsidRPr="00240EF1">
        <w:rPr>
          <w:rFonts w:asciiTheme="minorHAnsi" w:hAnsiTheme="minorHAnsi" w:cstheme="minorHAnsi"/>
        </w:rPr>
        <w:t>Pro</w:t>
      </w:r>
      <w:r>
        <w:rPr>
          <w:rFonts w:asciiTheme="minorHAnsi" w:hAnsiTheme="minorHAnsi" w:cstheme="minorHAnsi"/>
        </w:rPr>
        <w:t>moç</w:t>
      </w:r>
      <w:r w:rsidRPr="00240EF1">
        <w:rPr>
          <w:rFonts w:asciiTheme="minorHAnsi" w:hAnsiTheme="minorHAnsi" w:cstheme="minorHAnsi"/>
        </w:rPr>
        <w:t>ão</w:t>
      </w:r>
      <w:r w:rsidRPr="003F16A6">
        <w:rPr>
          <w:rFonts w:asciiTheme="minorHAnsi" w:hAnsiTheme="minorHAnsi" w:cstheme="minorHAnsi"/>
          <w:b w:val="0"/>
        </w:rPr>
        <w:t xml:space="preserve"> do(a) </w:t>
      </w:r>
      <w:r w:rsidRPr="003F16A6">
        <w:rPr>
          <w:rFonts w:asciiTheme="minorHAnsi" w:hAnsiTheme="minorHAnsi" w:cstheme="minorHAnsi"/>
          <w:b w:val="0"/>
          <w:bCs w:val="0"/>
        </w:rPr>
        <w:t xml:space="preserve">docente </w:t>
      </w:r>
      <w:r>
        <w:rPr>
          <w:rFonts w:asciiTheme="minorHAnsi" w:hAnsiTheme="minorHAnsi" w:cstheme="minorHAnsi"/>
          <w:b w:val="0"/>
          <w:bCs w:val="0"/>
        </w:rPr>
        <w:t xml:space="preserve">Erika Hofling Epiphanio </w:t>
      </w:r>
      <w:r w:rsidRPr="003F16A6">
        <w:rPr>
          <w:rFonts w:asciiTheme="minorHAnsi" w:hAnsiTheme="minorHAnsi" w:cstheme="minorHAnsi"/>
          <w:b w:val="0"/>
        </w:rPr>
        <w:t xml:space="preserve">para a mudança </w:t>
      </w:r>
      <w:r>
        <w:rPr>
          <w:rFonts w:asciiTheme="minorHAnsi" w:hAnsiTheme="minorHAnsi" w:cstheme="minorHAnsi"/>
          <w:b w:val="0"/>
        </w:rPr>
        <w:t>da C</w:t>
      </w:r>
      <w:r w:rsidRPr="003F16A6">
        <w:rPr>
          <w:rFonts w:asciiTheme="minorHAnsi" w:hAnsiTheme="minorHAnsi" w:cstheme="minorHAnsi"/>
          <w:b w:val="0"/>
          <w:bCs w:val="0"/>
        </w:rPr>
        <w:t xml:space="preserve">lasse </w:t>
      </w:r>
      <w:r>
        <w:rPr>
          <w:rFonts w:asciiTheme="minorHAnsi" w:hAnsiTheme="minorHAnsi" w:cstheme="minorHAnsi"/>
          <w:b w:val="0"/>
          <w:bCs w:val="0"/>
        </w:rPr>
        <w:t>(</w:t>
      </w:r>
      <w:r>
        <w:rPr>
          <w:rFonts w:asciiTheme="minorHAnsi" w:hAnsiTheme="minorHAnsi" w:cstheme="minorHAnsi"/>
          <w:bCs w:val="0"/>
        </w:rPr>
        <w:t xml:space="preserve">A ou B ou C ou D) </w:t>
      </w:r>
      <w:r>
        <w:rPr>
          <w:rFonts w:asciiTheme="minorHAnsi" w:hAnsiTheme="minorHAnsi" w:cstheme="minorHAnsi"/>
          <w:b w:val="0"/>
          <w:bCs w:val="0"/>
        </w:rPr>
        <w:t>de professor (</w:t>
      </w:r>
      <w:r>
        <w:rPr>
          <w:rFonts w:asciiTheme="minorHAnsi" w:hAnsiTheme="minorHAnsi" w:cstheme="minorHAnsi"/>
          <w:bCs w:val="0"/>
        </w:rPr>
        <w:t xml:space="preserve">Auxiliar ou Assistente ou Adjunto ou Associado) </w:t>
      </w:r>
      <w:r>
        <w:rPr>
          <w:rFonts w:asciiTheme="minorHAnsi" w:hAnsiTheme="minorHAnsi" w:cstheme="minorHAnsi"/>
          <w:b w:val="0"/>
        </w:rPr>
        <w:t>do nível</w:t>
      </w:r>
      <w:r w:rsidRPr="003F16A6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Cs w:val="0"/>
        </w:rPr>
        <w:t>X</w:t>
      </w:r>
      <w:r w:rsidRPr="003F16A6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para o </w:t>
      </w:r>
      <w:r w:rsidRPr="003F16A6">
        <w:rPr>
          <w:rFonts w:asciiTheme="minorHAnsi" w:hAnsiTheme="minorHAnsi" w:cstheme="minorHAnsi"/>
          <w:b w:val="0"/>
          <w:bCs w:val="0"/>
        </w:rPr>
        <w:t xml:space="preserve">nível </w:t>
      </w:r>
      <w:r>
        <w:rPr>
          <w:rFonts w:asciiTheme="minorHAnsi" w:hAnsiTheme="minorHAnsi" w:cstheme="minorHAnsi"/>
          <w:bCs w:val="0"/>
        </w:rPr>
        <w:t>X</w:t>
      </w:r>
      <w:r w:rsidRPr="003F16A6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d</w:t>
      </w:r>
      <w:r>
        <w:rPr>
          <w:rFonts w:asciiTheme="minorHAnsi" w:hAnsiTheme="minorHAnsi" w:cstheme="minorHAnsi"/>
          <w:b w:val="0"/>
        </w:rPr>
        <w:t>a</w:t>
      </w:r>
      <w:r w:rsidRPr="003F16A6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C</w:t>
      </w:r>
      <w:r w:rsidRPr="003F16A6">
        <w:rPr>
          <w:rFonts w:asciiTheme="minorHAnsi" w:hAnsiTheme="minorHAnsi" w:cstheme="minorHAnsi"/>
          <w:b w:val="0"/>
          <w:bCs w:val="0"/>
        </w:rPr>
        <w:t xml:space="preserve">lasse </w:t>
      </w:r>
      <w:r>
        <w:rPr>
          <w:rFonts w:asciiTheme="minorHAnsi" w:hAnsiTheme="minorHAnsi" w:cstheme="minorHAnsi"/>
          <w:b w:val="0"/>
          <w:bCs w:val="0"/>
        </w:rPr>
        <w:t>(</w:t>
      </w:r>
      <w:r>
        <w:rPr>
          <w:rFonts w:asciiTheme="minorHAnsi" w:hAnsiTheme="minorHAnsi" w:cstheme="minorHAnsi"/>
          <w:bCs w:val="0"/>
        </w:rPr>
        <w:t xml:space="preserve">A ou B ou C ou D) </w:t>
      </w:r>
      <w:r>
        <w:rPr>
          <w:rFonts w:asciiTheme="minorHAnsi" w:hAnsiTheme="minorHAnsi" w:cstheme="minorHAnsi"/>
          <w:b w:val="0"/>
          <w:bCs w:val="0"/>
        </w:rPr>
        <w:t>de professor (</w:t>
      </w:r>
      <w:r>
        <w:rPr>
          <w:rFonts w:asciiTheme="minorHAnsi" w:hAnsiTheme="minorHAnsi" w:cstheme="minorHAnsi"/>
          <w:bCs w:val="0"/>
        </w:rPr>
        <w:t>Auxiliar ou Assistente ou Adjunto ou Associado)</w:t>
      </w:r>
      <w:r>
        <w:rPr>
          <w:rFonts w:asciiTheme="minorHAnsi" w:hAnsiTheme="minorHAnsi" w:cstheme="minorHAnsi"/>
          <w:b w:val="0"/>
          <w:bCs w:val="0"/>
        </w:rPr>
        <w:t>, n</w:t>
      </w:r>
      <w:r w:rsidRPr="003F16A6">
        <w:rPr>
          <w:rFonts w:asciiTheme="minorHAnsi" w:hAnsiTheme="minorHAnsi" w:cstheme="minorHAnsi"/>
          <w:b w:val="0"/>
          <w:bCs w:val="0"/>
        </w:rPr>
        <w:t xml:space="preserve">o interstício de 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XXXX</w:t>
      </w:r>
      <w:r w:rsidRPr="003F16A6">
        <w:rPr>
          <w:rFonts w:asciiTheme="minorHAnsi" w:hAnsiTheme="minorHAnsi" w:cstheme="minorHAnsi"/>
          <w:b w:val="0"/>
          <w:bCs w:val="0"/>
        </w:rPr>
        <w:t xml:space="preserve"> a 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</w:t>
      </w:r>
      <w:r w:rsidRPr="003F16A6">
        <w:rPr>
          <w:rFonts w:asciiTheme="minorHAnsi" w:hAnsiTheme="minorHAnsi" w:cstheme="minorHAnsi"/>
          <w:b w:val="0"/>
          <w:bCs w:val="0"/>
        </w:rPr>
        <w:t>/</w:t>
      </w:r>
      <w:r w:rsidRPr="003F16A6">
        <w:rPr>
          <w:rFonts w:asciiTheme="minorHAnsi" w:hAnsiTheme="minorHAnsi" w:cstheme="minorHAnsi"/>
          <w:bCs w:val="0"/>
        </w:rPr>
        <w:t>XXXX</w:t>
      </w:r>
      <w:r>
        <w:rPr>
          <w:rFonts w:asciiTheme="minorHAnsi" w:hAnsiTheme="minorHAnsi" w:cstheme="minorHAnsi"/>
          <w:b w:val="0"/>
          <w:bCs w:val="0"/>
        </w:rPr>
        <w:t>.</w:t>
      </w:r>
      <w:r w:rsidRPr="003F16A6">
        <w:rPr>
          <w:rFonts w:asciiTheme="minorHAnsi" w:hAnsiTheme="minorHAnsi" w:cstheme="minorHAnsi"/>
          <w:b w:val="0"/>
        </w:rPr>
        <w:t xml:space="preserve"> </w:t>
      </w:r>
    </w:p>
    <w:p w:rsidR="00633CE3" w:rsidRDefault="00633CE3" w:rsidP="00633CE3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d</w:t>
      </w:r>
      <w:r w:rsidRPr="003F16A6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cumentação exigida pela Resolução n°</w:t>
      </w:r>
      <w:r>
        <w:rPr>
          <w:rFonts w:asciiTheme="minorHAnsi" w:hAnsiTheme="minorHAnsi" w:cstheme="minorHAnsi"/>
          <w:b/>
          <w:szCs w:val="24"/>
        </w:rPr>
        <w:t>XX</w:t>
      </w:r>
      <w:r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b/>
          <w:szCs w:val="24"/>
        </w:rPr>
        <w:t>XXXX</w:t>
      </w:r>
      <w:r>
        <w:rPr>
          <w:rFonts w:asciiTheme="minorHAnsi" w:hAnsiTheme="minorHAnsi" w:cstheme="minorHAnsi"/>
          <w:szCs w:val="24"/>
        </w:rPr>
        <w:t xml:space="preserve">-Conuni e a ficha de requerimento </w:t>
      </w:r>
      <w:r>
        <w:rPr>
          <w:rFonts w:asciiTheme="minorHAnsi" w:hAnsiTheme="minorHAnsi" w:cstheme="minorHAnsi"/>
          <w:b/>
          <w:szCs w:val="24"/>
        </w:rPr>
        <w:t>foi</w:t>
      </w:r>
      <w:r w:rsidRPr="00F2049D">
        <w:rPr>
          <w:rFonts w:asciiTheme="minorHAnsi" w:hAnsiTheme="minorHAnsi" w:cstheme="minorHAnsi"/>
          <w:b/>
          <w:i/>
          <w:color w:val="FF0000"/>
          <w:sz w:val="20"/>
        </w:rPr>
        <w:t xml:space="preserve"> </w:t>
      </w:r>
      <w:r w:rsidRPr="005A4BFF">
        <w:rPr>
          <w:rFonts w:asciiTheme="minorHAnsi" w:hAnsiTheme="minorHAnsi" w:cstheme="minorHAnsi"/>
          <w:b/>
          <w:i/>
          <w:color w:val="FF0000"/>
          <w:sz w:val="20"/>
        </w:rPr>
        <w:t>(observação: caso falte documentos, citar os que estão faltando)</w:t>
      </w:r>
      <w:r w:rsidRPr="005A4BFF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anexada ao processo.</w:t>
      </w:r>
      <w:r w:rsidRPr="00D56B38">
        <w:rPr>
          <w:rFonts w:asciiTheme="minorHAnsi" w:hAnsiTheme="minorHAnsi" w:cstheme="minorHAnsi"/>
          <w:szCs w:val="24"/>
        </w:rPr>
        <w:t xml:space="preserve"> </w:t>
      </w:r>
    </w:p>
    <w:p w:rsidR="00633CE3" w:rsidRDefault="00633CE3" w:rsidP="00633CE3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 base na documentação do processo a Avaliação de Desempenho Funcional do(a) docente totalizou </w:t>
      </w:r>
      <w:r>
        <w:rPr>
          <w:rFonts w:asciiTheme="minorHAnsi" w:hAnsiTheme="minorHAnsi" w:cstheme="minorHAnsi"/>
          <w:b/>
          <w:szCs w:val="24"/>
        </w:rPr>
        <w:t xml:space="preserve">0,0 </w:t>
      </w:r>
      <w:r>
        <w:rPr>
          <w:rFonts w:asciiTheme="minorHAnsi" w:hAnsiTheme="minorHAnsi" w:cstheme="minorHAnsi"/>
          <w:szCs w:val="24"/>
        </w:rPr>
        <w:t xml:space="preserve">pontos, os quais foram distribuídos da seguinte maneira: </w:t>
      </w:r>
      <w:r>
        <w:rPr>
          <w:rFonts w:asciiTheme="minorHAnsi" w:hAnsiTheme="minorHAnsi" w:cstheme="minorHAnsi"/>
          <w:b/>
          <w:szCs w:val="24"/>
        </w:rPr>
        <w:t xml:space="preserve">0,0 </w:t>
      </w:r>
      <w:r>
        <w:rPr>
          <w:rFonts w:asciiTheme="minorHAnsi" w:hAnsiTheme="minorHAnsi" w:cstheme="minorHAnsi"/>
          <w:szCs w:val="24"/>
        </w:rPr>
        <w:t xml:space="preserve">pontos nas atividades de Ensino, sendo </w:t>
      </w:r>
      <w:r>
        <w:rPr>
          <w:rFonts w:asciiTheme="minorHAnsi" w:hAnsiTheme="minorHAnsi" w:cstheme="minorHAnsi"/>
          <w:b/>
          <w:szCs w:val="24"/>
        </w:rPr>
        <w:t>0,0</w:t>
      </w:r>
      <w:r>
        <w:rPr>
          <w:rFonts w:asciiTheme="minorHAnsi" w:hAnsiTheme="minorHAnsi" w:cstheme="minorHAnsi"/>
          <w:szCs w:val="24"/>
        </w:rPr>
        <w:t xml:space="preserve"> pontos em atividades de aulas (graduação/pós-graduação/ensino à distância); </w:t>
      </w:r>
      <w:r>
        <w:rPr>
          <w:rFonts w:asciiTheme="minorHAnsi" w:hAnsiTheme="minorHAnsi" w:cstheme="minorHAnsi"/>
          <w:b/>
          <w:szCs w:val="24"/>
        </w:rPr>
        <w:t>0,0</w:t>
      </w:r>
      <w:r>
        <w:rPr>
          <w:rFonts w:asciiTheme="minorHAnsi" w:hAnsiTheme="minorHAnsi" w:cstheme="minorHAnsi"/>
          <w:szCs w:val="24"/>
        </w:rPr>
        <w:t xml:space="preserve"> pontos em atividades de Pesquisa e/ou em Extensão e </w:t>
      </w:r>
      <w:r>
        <w:rPr>
          <w:rFonts w:asciiTheme="minorHAnsi" w:hAnsiTheme="minorHAnsi" w:cstheme="minorHAnsi"/>
          <w:b/>
          <w:szCs w:val="24"/>
        </w:rPr>
        <w:t>0,0</w:t>
      </w:r>
      <w:r>
        <w:rPr>
          <w:rFonts w:asciiTheme="minorHAnsi" w:hAnsiTheme="minorHAnsi" w:cstheme="minorHAnsi"/>
          <w:szCs w:val="24"/>
        </w:rPr>
        <w:t xml:space="preserve"> pontos em quaisquer atividades constantes no Barema.</w:t>
      </w:r>
    </w:p>
    <w:p w:rsidR="009F0743" w:rsidRDefault="009F0743" w:rsidP="009F0743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 xml:space="preserve">Diante do exposto, sugiro o </w:t>
      </w:r>
      <w:r>
        <w:rPr>
          <w:rFonts w:asciiTheme="minorHAnsi" w:hAnsiTheme="minorHAnsi" w:cstheme="minorHAnsi"/>
          <w:b/>
          <w:szCs w:val="24"/>
        </w:rPr>
        <w:t xml:space="preserve">indeferimento ou deferimento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até 2 documentos deverá condicionar o deferimento)</w:t>
      </w:r>
      <w:r w:rsidRPr="00633CE3">
        <w:rPr>
          <w:rFonts w:asciiTheme="minorHAnsi" w:hAnsiTheme="minorHAnsi" w:cstheme="minorHAnsi"/>
          <w:color w:val="000000" w:themeColor="text1"/>
          <w:szCs w:val="24"/>
        </w:rPr>
        <w:t>,</w:t>
      </w: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a partir de XX/XX/XXXX</w:t>
      </w:r>
      <w:r>
        <w:rPr>
          <w:rFonts w:asciiTheme="minorHAnsi" w:hAnsiTheme="minorHAnsi" w:cstheme="minorHAnsi"/>
          <w:sz w:val="20"/>
        </w:rPr>
        <w:t>.</w:t>
      </w:r>
    </w:p>
    <w:p w:rsidR="00633CE3" w:rsidRDefault="00633CE3" w:rsidP="00633CE3">
      <w:pPr>
        <w:pStyle w:val="Header"/>
        <w:jc w:val="right"/>
        <w:rPr>
          <w:rFonts w:asciiTheme="minorHAnsi" w:hAnsiTheme="minorHAnsi" w:cstheme="minorHAnsi"/>
        </w:rPr>
      </w:pPr>
    </w:p>
    <w:p w:rsidR="00633CE3" w:rsidRPr="003F16A6" w:rsidRDefault="00633CE3" w:rsidP="00633CE3">
      <w:pPr>
        <w:pStyle w:val="Header"/>
        <w:jc w:val="right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Petrolina, </w:t>
      </w:r>
      <w:r w:rsidRPr="00F2049D">
        <w:rPr>
          <w:rFonts w:asciiTheme="minorHAnsi" w:hAnsiTheme="minorHAnsi" w:cstheme="minorHAnsi"/>
          <w:b/>
        </w:rPr>
        <w:t>XX/XX/XXXX</w:t>
      </w:r>
      <w:r w:rsidRPr="003F16A6">
        <w:rPr>
          <w:rFonts w:asciiTheme="minorHAnsi" w:hAnsiTheme="minorHAnsi" w:cstheme="minorHAnsi"/>
        </w:rPr>
        <w:t>.</w:t>
      </w:r>
    </w:p>
    <w:p w:rsidR="00633CE3" w:rsidRPr="003F16A6" w:rsidRDefault="00633CE3" w:rsidP="00633CE3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633CE3" w:rsidRPr="003F16A6" w:rsidRDefault="00633CE3" w:rsidP="00633CE3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633CE3" w:rsidRDefault="00633CE3" w:rsidP="00633CE3">
      <w:pPr>
        <w:jc w:val="center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>(nome do relator)</w:t>
      </w:r>
    </w:p>
    <w:p w:rsidR="00DB6E5E" w:rsidRPr="003F16A6" w:rsidRDefault="00DB6E5E" w:rsidP="00DB6E5E">
      <w:pPr>
        <w:rPr>
          <w:rFonts w:asciiTheme="minorHAnsi" w:hAnsiTheme="minorHAnsi" w:cstheme="minorHAnsi"/>
          <w:szCs w:val="24"/>
        </w:rPr>
      </w:pPr>
    </w:p>
    <w:p w:rsidR="00DB6E5E" w:rsidRPr="003F16A6" w:rsidRDefault="00DB6E5E" w:rsidP="00DB6E5E">
      <w:pPr>
        <w:pStyle w:val="Heading1"/>
        <w:jc w:val="both"/>
        <w:rPr>
          <w:rFonts w:asciiTheme="minorHAnsi" w:hAnsiTheme="minorHAnsi" w:cstheme="minorHAnsi"/>
        </w:rPr>
      </w:pPr>
    </w:p>
    <w:p w:rsidR="00DB6E5E" w:rsidRDefault="00DB6E5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DB6E5E" w:rsidRDefault="00DB6E5E" w:rsidP="00DB6E5E">
      <w:pPr>
        <w:pStyle w:val="Heading1"/>
        <w:jc w:val="center"/>
        <w:rPr>
          <w:rFonts w:asciiTheme="minorHAnsi" w:hAnsiTheme="minorHAnsi" w:cstheme="minorHAnsi"/>
        </w:rPr>
      </w:pPr>
    </w:p>
    <w:p w:rsidR="00CD33AC" w:rsidRDefault="00DB6E5E" w:rsidP="00DB6E5E">
      <w:pPr>
        <w:pStyle w:val="Heading1"/>
        <w:jc w:val="center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PARECER </w:t>
      </w:r>
      <w:r w:rsidR="00CD33AC">
        <w:rPr>
          <w:rFonts w:asciiTheme="minorHAnsi" w:hAnsiTheme="minorHAnsi" w:cstheme="minorHAnsi"/>
        </w:rPr>
        <w:t xml:space="preserve">PARA ACELERAÇÃO DA PROMOÇÃO </w:t>
      </w:r>
    </w:p>
    <w:p w:rsidR="00DB6E5E" w:rsidRPr="003F16A6" w:rsidRDefault="00CD33AC" w:rsidP="00DB6E5E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(EM FUNÇÃO DA OBTENÇÃO DE DIPLOMA)</w:t>
      </w:r>
    </w:p>
    <w:p w:rsidR="00DB6E5E" w:rsidRPr="003F16A6" w:rsidRDefault="00DB6E5E" w:rsidP="00DB6E5E">
      <w:pPr>
        <w:pStyle w:val="Heading1"/>
        <w:rPr>
          <w:rFonts w:asciiTheme="minorHAnsi" w:hAnsiTheme="minorHAnsi" w:cstheme="minorHAnsi"/>
          <w:b w:val="0"/>
        </w:rPr>
      </w:pPr>
    </w:p>
    <w:p w:rsidR="00DB6E5E" w:rsidRPr="003F16A6" w:rsidRDefault="00DB6E5E" w:rsidP="00DB6E5E">
      <w:pPr>
        <w:pStyle w:val="Heading1"/>
        <w:rPr>
          <w:rFonts w:asciiTheme="minorHAnsi" w:hAnsiTheme="minorHAnsi" w:cstheme="minorHAnsi"/>
          <w:b w:val="0"/>
        </w:rPr>
      </w:pPr>
    </w:p>
    <w:p w:rsidR="00DB6E5E" w:rsidRPr="003F16A6" w:rsidRDefault="00DB6E5E" w:rsidP="00DB6E5E">
      <w:pPr>
        <w:tabs>
          <w:tab w:val="left" w:pos="1418"/>
        </w:tabs>
        <w:jc w:val="both"/>
        <w:rPr>
          <w:rFonts w:asciiTheme="minorHAnsi" w:hAnsiTheme="minorHAnsi" w:cstheme="minorHAnsi"/>
          <w:szCs w:val="24"/>
        </w:rPr>
      </w:pPr>
    </w:p>
    <w:p w:rsidR="00DB6E5E" w:rsidRPr="00A16F45" w:rsidRDefault="00DB6E5E" w:rsidP="00DB6E5E">
      <w:pPr>
        <w:pStyle w:val="Heading1"/>
        <w:keepNext w:val="0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3F16A6">
        <w:rPr>
          <w:rFonts w:asciiTheme="minorHAnsi" w:hAnsiTheme="minorHAnsi" w:cstheme="minorHAnsi"/>
        </w:rPr>
        <w:tab/>
        <w:t xml:space="preserve">O </w:t>
      </w:r>
      <w:r w:rsidRPr="003F16A6">
        <w:rPr>
          <w:rFonts w:asciiTheme="minorHAnsi" w:hAnsiTheme="minorHAnsi" w:cstheme="minorHAnsi"/>
          <w:b w:val="0"/>
        </w:rPr>
        <w:t>Processo n°2342.</w:t>
      </w:r>
      <w:r w:rsidRPr="00A16F45">
        <w:rPr>
          <w:rFonts w:asciiTheme="minorHAnsi" w:hAnsiTheme="minorHAnsi" w:cstheme="minorHAnsi"/>
        </w:rPr>
        <w:t>XXXXXX</w:t>
      </w:r>
      <w:r w:rsidRPr="00A16F45">
        <w:rPr>
          <w:rFonts w:asciiTheme="minorHAnsi" w:hAnsiTheme="minorHAnsi" w:cstheme="minorHAnsi"/>
          <w:b w:val="0"/>
        </w:rPr>
        <w:t>/</w:t>
      </w:r>
      <w:r w:rsidR="009F0743">
        <w:rPr>
          <w:rFonts w:asciiTheme="minorHAnsi" w:hAnsiTheme="minorHAnsi" w:cstheme="minorHAnsi"/>
        </w:rPr>
        <w:t>XXXX</w:t>
      </w:r>
      <w:r w:rsidRPr="00A16F45">
        <w:rPr>
          <w:rFonts w:asciiTheme="minorHAnsi" w:hAnsiTheme="minorHAnsi" w:cstheme="minorHAnsi"/>
          <w:b w:val="0"/>
        </w:rPr>
        <w:t>-</w:t>
      </w:r>
      <w:r w:rsidRPr="00A16F45">
        <w:rPr>
          <w:rFonts w:asciiTheme="minorHAnsi" w:hAnsiTheme="minorHAnsi" w:cstheme="minorHAnsi"/>
        </w:rPr>
        <w:t xml:space="preserve">XX </w:t>
      </w:r>
      <w:r w:rsidRPr="00A16F45">
        <w:rPr>
          <w:rFonts w:asciiTheme="minorHAnsi" w:hAnsiTheme="minorHAnsi" w:cstheme="minorHAnsi"/>
          <w:b w:val="0"/>
        </w:rPr>
        <w:t xml:space="preserve">trata do requerimento de Aceleração da Promoção, em função da obtenção de título de </w:t>
      </w:r>
      <w:r w:rsidRPr="00A16F45">
        <w:rPr>
          <w:rFonts w:asciiTheme="minorHAnsi" w:hAnsiTheme="minorHAnsi" w:cstheme="minorHAnsi"/>
        </w:rPr>
        <w:t>Mestre/Doutor</w:t>
      </w:r>
      <w:r w:rsidRPr="00A16F45">
        <w:rPr>
          <w:rFonts w:asciiTheme="minorHAnsi" w:hAnsiTheme="minorHAnsi" w:cstheme="minorHAnsi"/>
          <w:b w:val="0"/>
        </w:rPr>
        <w:t xml:space="preserve">, do(a) </w:t>
      </w:r>
      <w:r w:rsidRPr="00A16F45">
        <w:rPr>
          <w:rFonts w:asciiTheme="minorHAnsi" w:hAnsiTheme="minorHAnsi" w:cstheme="minorHAnsi"/>
          <w:b w:val="0"/>
          <w:bCs w:val="0"/>
        </w:rPr>
        <w:t>docente (</w:t>
      </w:r>
      <w:r w:rsidRPr="00A16F45">
        <w:rPr>
          <w:rFonts w:asciiTheme="minorHAnsi" w:hAnsiTheme="minorHAnsi" w:cstheme="minorHAnsi"/>
          <w:bCs w:val="0"/>
        </w:rPr>
        <w:t>nome completo)</w:t>
      </w:r>
      <w:r w:rsidR="009F0743">
        <w:rPr>
          <w:rFonts w:asciiTheme="minorHAnsi" w:hAnsiTheme="minorHAnsi" w:cstheme="minorHAnsi"/>
          <w:b w:val="0"/>
        </w:rPr>
        <w:t xml:space="preserve"> da Classe </w:t>
      </w:r>
      <w:r w:rsidR="009F0743">
        <w:rPr>
          <w:rFonts w:asciiTheme="minorHAnsi" w:hAnsiTheme="minorHAnsi" w:cstheme="minorHAnsi"/>
          <w:bCs w:val="0"/>
        </w:rPr>
        <w:t>(A ou B)</w:t>
      </w:r>
      <w:r w:rsidR="009F0743" w:rsidRPr="00A16F45">
        <w:rPr>
          <w:rFonts w:asciiTheme="minorHAnsi" w:hAnsiTheme="minorHAnsi" w:cstheme="minorHAnsi"/>
          <w:b w:val="0"/>
          <w:bCs w:val="0"/>
        </w:rPr>
        <w:t xml:space="preserve"> </w:t>
      </w:r>
      <w:r w:rsidR="009F0743">
        <w:rPr>
          <w:rFonts w:asciiTheme="minorHAnsi" w:hAnsiTheme="minorHAnsi" w:cstheme="minorHAnsi"/>
          <w:b w:val="0"/>
          <w:bCs w:val="0"/>
        </w:rPr>
        <w:t xml:space="preserve">do </w:t>
      </w:r>
      <w:r w:rsidR="009F0743" w:rsidRPr="00A16F45">
        <w:rPr>
          <w:rFonts w:asciiTheme="minorHAnsi" w:hAnsiTheme="minorHAnsi" w:cstheme="minorHAnsi"/>
          <w:b w:val="0"/>
          <w:bCs w:val="0"/>
        </w:rPr>
        <w:t xml:space="preserve">nível </w:t>
      </w:r>
      <w:r w:rsidR="009F0743">
        <w:rPr>
          <w:rFonts w:asciiTheme="minorHAnsi" w:hAnsiTheme="minorHAnsi" w:cstheme="minorHAnsi"/>
          <w:bCs w:val="0"/>
        </w:rPr>
        <w:t>(1 ou 2)</w:t>
      </w:r>
      <w:r w:rsidR="009F0743" w:rsidRPr="00A16F45">
        <w:rPr>
          <w:rFonts w:asciiTheme="minorHAnsi" w:hAnsiTheme="minorHAnsi" w:cstheme="minorHAnsi"/>
          <w:b w:val="0"/>
          <w:bCs w:val="0"/>
        </w:rPr>
        <w:t xml:space="preserve"> para </w:t>
      </w:r>
      <w:r w:rsidR="009F0743" w:rsidRPr="00A16F45">
        <w:rPr>
          <w:rFonts w:asciiTheme="minorHAnsi" w:hAnsiTheme="minorHAnsi" w:cstheme="minorHAnsi"/>
          <w:b w:val="0"/>
        </w:rPr>
        <w:t>a C</w:t>
      </w:r>
      <w:r w:rsidR="009F0743" w:rsidRPr="00A16F45">
        <w:rPr>
          <w:rFonts w:asciiTheme="minorHAnsi" w:hAnsiTheme="minorHAnsi" w:cstheme="minorHAnsi"/>
          <w:b w:val="0"/>
          <w:bCs w:val="0"/>
        </w:rPr>
        <w:t xml:space="preserve">lasse </w:t>
      </w:r>
      <w:r w:rsidR="009F0743">
        <w:rPr>
          <w:rFonts w:asciiTheme="minorHAnsi" w:hAnsiTheme="minorHAnsi" w:cstheme="minorHAnsi"/>
          <w:bCs w:val="0"/>
        </w:rPr>
        <w:t>(B ou C)</w:t>
      </w:r>
      <w:r w:rsidR="009F0743" w:rsidRPr="00A16F45">
        <w:rPr>
          <w:rFonts w:asciiTheme="minorHAnsi" w:hAnsiTheme="minorHAnsi" w:cstheme="minorHAnsi"/>
          <w:b w:val="0"/>
          <w:bCs w:val="0"/>
        </w:rPr>
        <w:t xml:space="preserve"> </w:t>
      </w:r>
      <w:r w:rsidR="009F0743">
        <w:rPr>
          <w:rFonts w:asciiTheme="minorHAnsi" w:hAnsiTheme="minorHAnsi" w:cstheme="minorHAnsi"/>
          <w:b w:val="0"/>
          <w:bCs w:val="0"/>
        </w:rPr>
        <w:t xml:space="preserve">do </w:t>
      </w:r>
      <w:r w:rsidR="009F0743" w:rsidRPr="00A16F45">
        <w:rPr>
          <w:rFonts w:asciiTheme="minorHAnsi" w:hAnsiTheme="minorHAnsi" w:cstheme="minorHAnsi"/>
          <w:b w:val="0"/>
          <w:bCs w:val="0"/>
        </w:rPr>
        <w:t xml:space="preserve">nível </w:t>
      </w:r>
      <w:r w:rsidR="009F0743">
        <w:rPr>
          <w:rFonts w:asciiTheme="minorHAnsi" w:hAnsiTheme="minorHAnsi" w:cstheme="minorHAnsi"/>
          <w:bCs w:val="0"/>
        </w:rPr>
        <w:t>1</w:t>
      </w:r>
      <w:r w:rsidRPr="00A16F45">
        <w:rPr>
          <w:rFonts w:asciiTheme="minorHAnsi" w:hAnsiTheme="minorHAnsi" w:cstheme="minorHAnsi"/>
          <w:b w:val="0"/>
          <w:bCs w:val="0"/>
        </w:rPr>
        <w:t>.</w:t>
      </w:r>
      <w:r w:rsidRPr="00A16F45">
        <w:rPr>
          <w:rFonts w:asciiTheme="minorHAnsi" w:hAnsiTheme="minorHAnsi" w:cstheme="minorHAnsi"/>
          <w:b w:val="0"/>
        </w:rPr>
        <w:t xml:space="preserve"> </w:t>
      </w:r>
    </w:p>
    <w:p w:rsidR="00DB6E5E" w:rsidRPr="00A16F45" w:rsidRDefault="00DB6E5E" w:rsidP="00DB6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documentação exigida, como o </w:t>
      </w:r>
      <w:r w:rsidRPr="00A16F45">
        <w:rPr>
          <w:rFonts w:asciiTheme="minorHAnsi" w:hAnsiTheme="minorHAnsi" w:cstheme="minorHAnsi"/>
          <w:szCs w:val="24"/>
        </w:rPr>
        <w:t>Termo de posse</w:t>
      </w:r>
      <w:r>
        <w:rPr>
          <w:rFonts w:asciiTheme="minorHAnsi" w:hAnsiTheme="minorHAnsi" w:cstheme="minorHAnsi"/>
          <w:szCs w:val="24"/>
        </w:rPr>
        <w:t xml:space="preserve">, Termo de </w:t>
      </w:r>
      <w:r w:rsidRPr="00A16F45">
        <w:rPr>
          <w:rFonts w:asciiTheme="minorHAnsi" w:hAnsiTheme="minorHAnsi" w:cstheme="minorHAnsi"/>
          <w:szCs w:val="24"/>
        </w:rPr>
        <w:t xml:space="preserve">exercício, Portaria de progressão funcional e a Comprovação da titulação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(atenção:</w:t>
      </w:r>
      <w:r w:rsidRPr="00A16F4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0"/>
        </w:rPr>
        <w:t>a c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omprovação da titulação por outros documentos provisórios válidos, como a ata de defesa ou certidão, </w:t>
      </w:r>
      <w:r>
        <w:rPr>
          <w:rFonts w:asciiTheme="minorHAnsi" w:hAnsiTheme="minorHAnsi" w:cstheme="minorHAnsi"/>
          <w:b/>
          <w:i/>
          <w:color w:val="FF0000"/>
          <w:sz w:val="20"/>
        </w:rPr>
        <w:t>devem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 evidenci</w:t>
      </w:r>
      <w:r>
        <w:rPr>
          <w:rFonts w:asciiTheme="minorHAnsi" w:hAnsiTheme="minorHAnsi" w:cstheme="minorHAnsi"/>
          <w:b/>
          <w:i/>
          <w:color w:val="FF0000"/>
          <w:sz w:val="20"/>
        </w:rPr>
        <w:t>ar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 o cumprimento de todas as exigências prévias para expedição </w:t>
      </w:r>
      <w:r>
        <w:rPr>
          <w:rFonts w:asciiTheme="minorHAnsi" w:hAnsiTheme="minorHAnsi" w:cstheme="minorHAnsi"/>
          <w:b/>
          <w:i/>
          <w:color w:val="FF0000"/>
          <w:sz w:val="20"/>
        </w:rPr>
        <w:t>do  diploma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, acompanhado </w:t>
      </w:r>
      <w:r>
        <w:rPr>
          <w:rFonts w:asciiTheme="minorHAnsi" w:hAnsiTheme="minorHAnsi" w:cstheme="minorHAnsi"/>
          <w:b/>
          <w:i/>
          <w:color w:val="FF0000"/>
          <w:sz w:val="20"/>
        </w:rPr>
        <w:t xml:space="preserve">da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demonstração d</w:t>
      </w:r>
      <w:r>
        <w:rPr>
          <w:rFonts w:asciiTheme="minorHAnsi" w:hAnsiTheme="minorHAnsi" w:cstheme="minorHAnsi"/>
          <w:b/>
          <w:i/>
          <w:color w:val="FF0000"/>
          <w:sz w:val="20"/>
        </w:rPr>
        <w:t>e solicitação d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a expedição </w:t>
      </w:r>
      <w:r>
        <w:rPr>
          <w:rFonts w:asciiTheme="minorHAnsi" w:hAnsiTheme="minorHAnsi" w:cstheme="minorHAnsi"/>
          <w:b/>
          <w:i/>
          <w:color w:val="FF0000"/>
          <w:sz w:val="20"/>
        </w:rPr>
        <w:t>do diploma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)</w:t>
      </w:r>
      <w:r w:rsidR="00AC2D10">
        <w:rPr>
          <w:rFonts w:asciiTheme="minorHAnsi" w:hAnsiTheme="minorHAnsi" w:cstheme="minorHAnsi"/>
          <w:szCs w:val="24"/>
        </w:rPr>
        <w:t xml:space="preserve">, </w:t>
      </w:r>
      <w:r w:rsidRPr="00A16F45">
        <w:rPr>
          <w:rFonts w:asciiTheme="minorHAnsi" w:hAnsiTheme="minorHAnsi" w:cstheme="minorHAnsi"/>
          <w:b/>
          <w:szCs w:val="24"/>
        </w:rPr>
        <w:t xml:space="preserve">foi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documentos, citar os que estão faltando)</w:t>
      </w:r>
      <w:r w:rsidRPr="00A16F45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A16F45">
        <w:rPr>
          <w:rFonts w:asciiTheme="minorHAnsi" w:hAnsiTheme="minorHAnsi" w:cstheme="minorHAnsi"/>
          <w:szCs w:val="24"/>
        </w:rPr>
        <w:t>anexada ao processo.</w:t>
      </w:r>
    </w:p>
    <w:p w:rsidR="00DB6E5E" w:rsidRPr="00A16F45" w:rsidRDefault="00DB6E5E" w:rsidP="00DB6E5E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A16F45">
        <w:rPr>
          <w:rFonts w:asciiTheme="minorHAnsi" w:hAnsiTheme="minorHAnsi" w:cstheme="minorHAnsi"/>
          <w:szCs w:val="24"/>
        </w:rPr>
        <w:t xml:space="preserve">Diante do exposto, sugiro o </w:t>
      </w:r>
      <w:r w:rsidRPr="00A16F45">
        <w:rPr>
          <w:rFonts w:asciiTheme="minorHAnsi" w:hAnsiTheme="minorHAnsi" w:cstheme="minorHAnsi"/>
          <w:b/>
          <w:szCs w:val="24"/>
        </w:rPr>
        <w:t xml:space="preserve">indeferimento ou deferimento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até 2 documentos deverá condicionar o deferimento)</w:t>
      </w:r>
      <w:r w:rsidRPr="00A16F45">
        <w:rPr>
          <w:rFonts w:asciiTheme="minorHAnsi" w:hAnsiTheme="minorHAnsi" w:cstheme="minorHAnsi"/>
          <w:color w:val="000000" w:themeColor="text1"/>
          <w:szCs w:val="24"/>
        </w:rPr>
        <w:t xml:space="preserve">, a partir </w:t>
      </w:r>
      <w:r w:rsidRPr="00A16F45">
        <w:rPr>
          <w:rFonts w:asciiTheme="minorHAnsi" w:hAnsiTheme="minorHAnsi" w:cstheme="minorHAnsi"/>
          <w:szCs w:val="24"/>
        </w:rPr>
        <w:t xml:space="preserve">da data </w:t>
      </w:r>
      <w:r w:rsidRPr="007F49FE">
        <w:rPr>
          <w:rFonts w:asciiTheme="minorHAnsi" w:hAnsiTheme="minorHAnsi" w:cstheme="minorHAnsi"/>
          <w:szCs w:val="24"/>
        </w:rPr>
        <w:t>de requerimento</w:t>
      </w:r>
      <w:r w:rsidRPr="00A16F45">
        <w:rPr>
          <w:rFonts w:asciiTheme="minorHAnsi" w:hAnsiTheme="minorHAnsi" w:cstheme="minorHAnsi"/>
          <w:szCs w:val="24"/>
        </w:rPr>
        <w:t>.</w:t>
      </w:r>
    </w:p>
    <w:p w:rsidR="00DB6E5E" w:rsidRPr="0046516D" w:rsidRDefault="00DB6E5E" w:rsidP="00DB6E5E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46516D">
        <w:rPr>
          <w:rFonts w:asciiTheme="minorHAnsi" w:hAnsiTheme="minorHAnsi" w:cstheme="minorHAnsi"/>
          <w:szCs w:val="24"/>
        </w:rPr>
        <w:t>Atenciosamente,</w:t>
      </w:r>
    </w:p>
    <w:p w:rsidR="00DB6E5E" w:rsidRDefault="00DB6E5E" w:rsidP="00DB6E5E">
      <w:pPr>
        <w:pStyle w:val="Header"/>
        <w:jc w:val="right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pStyle w:val="Header"/>
        <w:jc w:val="right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Petrolina, 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Pr="00254C4E">
        <w:rPr>
          <w:rFonts w:asciiTheme="minorHAnsi" w:hAnsiTheme="minorHAnsi" w:cstheme="minorHAnsi"/>
          <w:b/>
        </w:rPr>
        <w:t>X</w:t>
      </w:r>
      <w:r w:rsidR="009F0743">
        <w:rPr>
          <w:rFonts w:asciiTheme="minorHAnsi" w:hAnsiTheme="minorHAnsi" w:cstheme="minorHAnsi"/>
          <w:b/>
        </w:rPr>
        <w:t>XXX</w:t>
      </w:r>
      <w:r w:rsidRPr="003F16A6">
        <w:rPr>
          <w:rFonts w:asciiTheme="minorHAnsi" w:hAnsiTheme="minorHAnsi" w:cstheme="minorHAnsi"/>
        </w:rPr>
        <w:t>.</w:t>
      </w:r>
    </w:p>
    <w:p w:rsidR="00DB6E5E" w:rsidRPr="003F16A6" w:rsidRDefault="00DB6E5E" w:rsidP="00DB6E5E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jc w:val="center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>(nome do relator)</w:t>
      </w:r>
    </w:p>
    <w:p w:rsidR="00DB6E5E" w:rsidRPr="003F16A6" w:rsidRDefault="00DB6E5E" w:rsidP="00DB6E5E">
      <w:pPr>
        <w:jc w:val="center"/>
        <w:rPr>
          <w:rFonts w:asciiTheme="minorHAnsi" w:hAnsiTheme="minorHAnsi" w:cstheme="minorHAnsi"/>
          <w:szCs w:val="24"/>
        </w:rPr>
      </w:pPr>
    </w:p>
    <w:p w:rsidR="00DB6E5E" w:rsidRPr="003F16A6" w:rsidRDefault="00DB6E5E" w:rsidP="00DB6E5E">
      <w:pPr>
        <w:rPr>
          <w:rFonts w:asciiTheme="minorHAnsi" w:hAnsiTheme="minorHAnsi" w:cstheme="minorHAnsi"/>
          <w:szCs w:val="24"/>
        </w:rPr>
      </w:pPr>
    </w:p>
    <w:p w:rsidR="00DB6E5E" w:rsidRPr="003F16A6" w:rsidRDefault="00DB6E5E" w:rsidP="00DB6E5E">
      <w:pPr>
        <w:pStyle w:val="Heading1"/>
        <w:jc w:val="both"/>
        <w:rPr>
          <w:rFonts w:asciiTheme="minorHAnsi" w:hAnsiTheme="minorHAnsi" w:cstheme="minorHAnsi"/>
        </w:rPr>
      </w:pPr>
    </w:p>
    <w:p w:rsidR="00DB6E5E" w:rsidRDefault="00DB6E5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DB6E5E" w:rsidRDefault="00DB6E5E" w:rsidP="00DB6E5E">
      <w:pPr>
        <w:pStyle w:val="Heading1"/>
        <w:jc w:val="center"/>
        <w:rPr>
          <w:rFonts w:asciiTheme="minorHAnsi" w:hAnsiTheme="minorHAnsi" w:cstheme="minorHAnsi"/>
        </w:rPr>
      </w:pPr>
    </w:p>
    <w:p w:rsidR="00CD33AC" w:rsidRDefault="00CD33AC" w:rsidP="00CD33AC">
      <w:pPr>
        <w:pStyle w:val="Heading1"/>
        <w:jc w:val="center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PARECER </w:t>
      </w:r>
      <w:r>
        <w:rPr>
          <w:rFonts w:asciiTheme="minorHAnsi" w:hAnsiTheme="minorHAnsi" w:cstheme="minorHAnsi"/>
        </w:rPr>
        <w:t xml:space="preserve">PARA ACELERAÇÃO DA PROMOÇÃO </w:t>
      </w:r>
    </w:p>
    <w:p w:rsidR="00CD33AC" w:rsidRPr="003F16A6" w:rsidRDefault="00CD33AC" w:rsidP="00CD33AC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(EM FUNÇÃO DA APROVAÇÃO NO ESTÁGIO PROBATÓRIO)</w:t>
      </w:r>
    </w:p>
    <w:p w:rsidR="00CD33AC" w:rsidRPr="003F16A6" w:rsidRDefault="00CD33AC" w:rsidP="00CD33AC">
      <w:pPr>
        <w:pStyle w:val="Heading1"/>
        <w:rPr>
          <w:rFonts w:asciiTheme="minorHAnsi" w:hAnsiTheme="minorHAnsi" w:cstheme="minorHAnsi"/>
          <w:b w:val="0"/>
        </w:rPr>
      </w:pPr>
    </w:p>
    <w:p w:rsidR="00CD33AC" w:rsidRPr="003F16A6" w:rsidRDefault="00CD33AC" w:rsidP="00CD33AC">
      <w:pPr>
        <w:pStyle w:val="Heading1"/>
        <w:rPr>
          <w:rFonts w:asciiTheme="minorHAnsi" w:hAnsiTheme="minorHAnsi" w:cstheme="minorHAnsi"/>
          <w:b w:val="0"/>
        </w:rPr>
      </w:pPr>
    </w:p>
    <w:p w:rsidR="00CD33AC" w:rsidRPr="003F16A6" w:rsidRDefault="00CD33AC" w:rsidP="00CD33AC">
      <w:pPr>
        <w:tabs>
          <w:tab w:val="left" w:pos="1418"/>
        </w:tabs>
        <w:jc w:val="both"/>
        <w:rPr>
          <w:rFonts w:asciiTheme="minorHAnsi" w:hAnsiTheme="minorHAnsi" w:cstheme="minorHAnsi"/>
          <w:szCs w:val="24"/>
        </w:rPr>
      </w:pPr>
    </w:p>
    <w:p w:rsidR="00CD33AC" w:rsidRPr="00A16F45" w:rsidRDefault="00CD33AC" w:rsidP="00CD33AC">
      <w:pPr>
        <w:pStyle w:val="Heading1"/>
        <w:keepNext w:val="0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3F16A6">
        <w:rPr>
          <w:rFonts w:asciiTheme="minorHAnsi" w:hAnsiTheme="minorHAnsi" w:cstheme="minorHAnsi"/>
        </w:rPr>
        <w:tab/>
        <w:t xml:space="preserve">O </w:t>
      </w:r>
      <w:r w:rsidRPr="003F16A6">
        <w:rPr>
          <w:rFonts w:asciiTheme="minorHAnsi" w:hAnsiTheme="minorHAnsi" w:cstheme="minorHAnsi"/>
          <w:b w:val="0"/>
        </w:rPr>
        <w:t>Processo n°2342.</w:t>
      </w:r>
      <w:r w:rsidRPr="00A16F45">
        <w:rPr>
          <w:rFonts w:asciiTheme="minorHAnsi" w:hAnsiTheme="minorHAnsi" w:cstheme="minorHAnsi"/>
        </w:rPr>
        <w:t>XXXXXX</w:t>
      </w:r>
      <w:r w:rsidRPr="00A16F45">
        <w:rPr>
          <w:rFonts w:asciiTheme="minorHAnsi" w:hAnsiTheme="minorHAnsi" w:cstheme="minorHAnsi"/>
          <w:b w:val="0"/>
        </w:rPr>
        <w:t>/</w:t>
      </w:r>
      <w:r>
        <w:rPr>
          <w:rFonts w:asciiTheme="minorHAnsi" w:hAnsiTheme="minorHAnsi" w:cstheme="minorHAnsi"/>
        </w:rPr>
        <w:t>XXXX</w:t>
      </w:r>
      <w:r w:rsidRPr="00A16F45">
        <w:rPr>
          <w:rFonts w:asciiTheme="minorHAnsi" w:hAnsiTheme="minorHAnsi" w:cstheme="minorHAnsi"/>
          <w:b w:val="0"/>
        </w:rPr>
        <w:t>-</w:t>
      </w:r>
      <w:r w:rsidRPr="00A16F45">
        <w:rPr>
          <w:rFonts w:asciiTheme="minorHAnsi" w:hAnsiTheme="minorHAnsi" w:cstheme="minorHAnsi"/>
        </w:rPr>
        <w:t xml:space="preserve">XX </w:t>
      </w:r>
      <w:r w:rsidRPr="00A16F45">
        <w:rPr>
          <w:rFonts w:asciiTheme="minorHAnsi" w:hAnsiTheme="minorHAnsi" w:cstheme="minorHAnsi"/>
          <w:b w:val="0"/>
        </w:rPr>
        <w:t xml:space="preserve">trata do requerimento de Aceleração da Promoção, em função da </w:t>
      </w:r>
      <w:r>
        <w:rPr>
          <w:rFonts w:asciiTheme="minorHAnsi" w:hAnsiTheme="minorHAnsi" w:cstheme="minorHAnsi"/>
          <w:b w:val="0"/>
        </w:rPr>
        <w:t>aprova</w:t>
      </w:r>
      <w:r w:rsidRPr="00A16F45">
        <w:rPr>
          <w:rFonts w:asciiTheme="minorHAnsi" w:hAnsiTheme="minorHAnsi" w:cstheme="minorHAnsi"/>
          <w:b w:val="0"/>
        </w:rPr>
        <w:t xml:space="preserve">ção </w:t>
      </w:r>
      <w:r>
        <w:rPr>
          <w:rFonts w:asciiTheme="minorHAnsi" w:hAnsiTheme="minorHAnsi" w:cstheme="minorHAnsi"/>
          <w:b w:val="0"/>
        </w:rPr>
        <w:t>no estágio probatório</w:t>
      </w:r>
      <w:r w:rsidRPr="00A16F45">
        <w:rPr>
          <w:rFonts w:asciiTheme="minorHAnsi" w:hAnsiTheme="minorHAnsi" w:cstheme="minorHAnsi"/>
          <w:b w:val="0"/>
        </w:rPr>
        <w:t xml:space="preserve">, do(a) </w:t>
      </w:r>
      <w:r w:rsidRPr="00A16F45">
        <w:rPr>
          <w:rFonts w:asciiTheme="minorHAnsi" w:hAnsiTheme="minorHAnsi" w:cstheme="minorHAnsi"/>
          <w:b w:val="0"/>
          <w:bCs w:val="0"/>
        </w:rPr>
        <w:t>docente (</w:t>
      </w:r>
      <w:r w:rsidRPr="00A16F45">
        <w:rPr>
          <w:rFonts w:asciiTheme="minorHAnsi" w:hAnsiTheme="minorHAnsi" w:cstheme="minorHAnsi"/>
          <w:bCs w:val="0"/>
        </w:rPr>
        <w:t>nome completo)</w:t>
      </w:r>
      <w:r>
        <w:rPr>
          <w:rFonts w:asciiTheme="minorHAnsi" w:hAnsiTheme="minorHAnsi" w:cstheme="minorHAnsi"/>
          <w:b w:val="0"/>
        </w:rPr>
        <w:t xml:space="preserve"> da Classe </w:t>
      </w:r>
      <w:r>
        <w:rPr>
          <w:rFonts w:asciiTheme="minorHAnsi" w:hAnsiTheme="minorHAnsi" w:cstheme="minorHAnsi"/>
          <w:bCs w:val="0"/>
        </w:rPr>
        <w:t>A</w:t>
      </w:r>
      <w:r w:rsidRPr="00A16F45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do </w:t>
      </w:r>
      <w:r w:rsidRPr="00A16F45">
        <w:rPr>
          <w:rFonts w:asciiTheme="minorHAnsi" w:hAnsiTheme="minorHAnsi" w:cstheme="minorHAnsi"/>
          <w:b w:val="0"/>
          <w:bCs w:val="0"/>
        </w:rPr>
        <w:t xml:space="preserve">nível </w:t>
      </w:r>
      <w:r>
        <w:rPr>
          <w:rFonts w:asciiTheme="minorHAnsi" w:hAnsiTheme="minorHAnsi" w:cstheme="minorHAnsi"/>
          <w:bCs w:val="0"/>
        </w:rPr>
        <w:t>(1 ou 2)</w:t>
      </w:r>
      <w:r w:rsidRPr="00A16F45">
        <w:rPr>
          <w:rFonts w:asciiTheme="minorHAnsi" w:hAnsiTheme="minorHAnsi" w:cstheme="minorHAnsi"/>
          <w:b w:val="0"/>
          <w:bCs w:val="0"/>
        </w:rPr>
        <w:t xml:space="preserve"> para </w:t>
      </w:r>
      <w:r w:rsidRPr="00A16F45">
        <w:rPr>
          <w:rFonts w:asciiTheme="minorHAnsi" w:hAnsiTheme="minorHAnsi" w:cstheme="minorHAnsi"/>
          <w:b w:val="0"/>
        </w:rPr>
        <w:t>a C</w:t>
      </w:r>
      <w:r w:rsidRPr="00A16F45">
        <w:rPr>
          <w:rFonts w:asciiTheme="minorHAnsi" w:hAnsiTheme="minorHAnsi" w:cstheme="minorHAnsi"/>
          <w:b w:val="0"/>
          <w:bCs w:val="0"/>
        </w:rPr>
        <w:t xml:space="preserve">lasse </w:t>
      </w:r>
      <w:r>
        <w:rPr>
          <w:rFonts w:asciiTheme="minorHAnsi" w:hAnsiTheme="minorHAnsi" w:cstheme="minorHAnsi"/>
          <w:bCs w:val="0"/>
        </w:rPr>
        <w:t>(B ou C)</w:t>
      </w:r>
      <w:r w:rsidRPr="00A16F45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do </w:t>
      </w:r>
      <w:r w:rsidRPr="00A16F45">
        <w:rPr>
          <w:rFonts w:asciiTheme="minorHAnsi" w:hAnsiTheme="minorHAnsi" w:cstheme="minorHAnsi"/>
          <w:b w:val="0"/>
          <w:bCs w:val="0"/>
        </w:rPr>
        <w:t xml:space="preserve">nível </w:t>
      </w:r>
      <w:r>
        <w:rPr>
          <w:rFonts w:asciiTheme="minorHAnsi" w:hAnsiTheme="minorHAnsi" w:cstheme="minorHAnsi"/>
          <w:bCs w:val="0"/>
        </w:rPr>
        <w:t>1</w:t>
      </w:r>
      <w:r w:rsidRPr="00A16F45">
        <w:rPr>
          <w:rFonts w:asciiTheme="minorHAnsi" w:hAnsiTheme="minorHAnsi" w:cstheme="minorHAnsi"/>
          <w:b w:val="0"/>
          <w:bCs w:val="0"/>
        </w:rPr>
        <w:t>.</w:t>
      </w:r>
      <w:r w:rsidRPr="00A16F45">
        <w:rPr>
          <w:rFonts w:asciiTheme="minorHAnsi" w:hAnsiTheme="minorHAnsi" w:cstheme="minorHAnsi"/>
          <w:b w:val="0"/>
        </w:rPr>
        <w:t xml:space="preserve"> </w:t>
      </w:r>
    </w:p>
    <w:p w:rsidR="00CD33AC" w:rsidRPr="00A16F45" w:rsidRDefault="00CD33AC" w:rsidP="00CD33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documentação exigida, como o </w:t>
      </w:r>
      <w:r w:rsidRPr="00A16F45">
        <w:rPr>
          <w:rFonts w:asciiTheme="minorHAnsi" w:hAnsiTheme="minorHAnsi" w:cstheme="minorHAnsi"/>
          <w:szCs w:val="24"/>
        </w:rPr>
        <w:t>Termo de posse</w:t>
      </w:r>
      <w:r>
        <w:rPr>
          <w:rFonts w:asciiTheme="minorHAnsi" w:hAnsiTheme="minorHAnsi" w:cstheme="minorHAnsi"/>
          <w:szCs w:val="24"/>
        </w:rPr>
        <w:t xml:space="preserve">, Termo de </w:t>
      </w:r>
      <w:r w:rsidRPr="00A16F45">
        <w:rPr>
          <w:rFonts w:asciiTheme="minorHAnsi" w:hAnsiTheme="minorHAnsi" w:cstheme="minorHAnsi"/>
          <w:szCs w:val="24"/>
        </w:rPr>
        <w:t>exercício</w:t>
      </w:r>
      <w:r w:rsidR="00AC2D10">
        <w:rPr>
          <w:rFonts w:asciiTheme="minorHAnsi" w:hAnsiTheme="minorHAnsi" w:cstheme="minorHAnsi"/>
          <w:szCs w:val="24"/>
        </w:rPr>
        <w:t xml:space="preserve"> e</w:t>
      </w:r>
      <w:r w:rsidRPr="00A16F45">
        <w:rPr>
          <w:rFonts w:asciiTheme="minorHAnsi" w:hAnsiTheme="minorHAnsi" w:cstheme="minorHAnsi"/>
          <w:szCs w:val="24"/>
        </w:rPr>
        <w:t xml:space="preserve"> Portaria de </w:t>
      </w:r>
      <w:r>
        <w:rPr>
          <w:rFonts w:asciiTheme="minorHAnsi" w:hAnsiTheme="minorHAnsi" w:cstheme="minorHAnsi"/>
          <w:szCs w:val="24"/>
        </w:rPr>
        <w:t>Aprovaç</w:t>
      </w:r>
      <w:r w:rsidRPr="00A16F45">
        <w:rPr>
          <w:rFonts w:asciiTheme="minorHAnsi" w:hAnsiTheme="minorHAnsi" w:cstheme="minorHAnsi"/>
          <w:szCs w:val="24"/>
        </w:rPr>
        <w:t xml:space="preserve">ão </w:t>
      </w:r>
      <w:r>
        <w:rPr>
          <w:rFonts w:asciiTheme="minorHAnsi" w:hAnsiTheme="minorHAnsi" w:cstheme="minorHAnsi"/>
          <w:szCs w:val="24"/>
        </w:rPr>
        <w:t>no Estágio Probatóri</w:t>
      </w:r>
      <w:r w:rsidR="00AC2D10">
        <w:rPr>
          <w:rFonts w:asciiTheme="minorHAnsi" w:hAnsiTheme="minorHAnsi" w:cstheme="minorHAnsi"/>
          <w:szCs w:val="24"/>
        </w:rPr>
        <w:t>o,</w:t>
      </w:r>
      <w:r w:rsidRPr="00A16F45">
        <w:rPr>
          <w:rFonts w:asciiTheme="minorHAnsi" w:hAnsiTheme="minorHAnsi" w:cstheme="minorHAnsi"/>
          <w:szCs w:val="24"/>
        </w:rPr>
        <w:t xml:space="preserve"> </w:t>
      </w:r>
      <w:r w:rsidRPr="00A16F45">
        <w:rPr>
          <w:rFonts w:asciiTheme="minorHAnsi" w:hAnsiTheme="minorHAnsi" w:cstheme="minorHAnsi"/>
          <w:b/>
          <w:szCs w:val="24"/>
        </w:rPr>
        <w:t xml:space="preserve">foi </w:t>
      </w:r>
      <w:r w:rsidRPr="00A16F45">
        <w:rPr>
          <w:rFonts w:asciiTheme="minorHAnsi" w:hAnsiTheme="minorHAnsi" w:cstheme="minorHAnsi"/>
          <w:szCs w:val="24"/>
        </w:rPr>
        <w:t>anexada ao processo</w:t>
      </w:r>
      <w:r w:rsidR="00AC2D10">
        <w:rPr>
          <w:rFonts w:asciiTheme="minorHAnsi" w:hAnsiTheme="minorHAnsi" w:cstheme="minorHAnsi"/>
          <w:szCs w:val="24"/>
        </w:rPr>
        <w:t xml:space="preserve"> </w:t>
      </w:r>
      <w:r w:rsidR="00AC2D10"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(observação: </w:t>
      </w:r>
      <w:r w:rsidR="00AC2D10">
        <w:rPr>
          <w:rFonts w:asciiTheme="minorHAnsi" w:hAnsiTheme="minorHAnsi" w:cstheme="minorHAnsi"/>
          <w:b/>
          <w:i/>
          <w:color w:val="FF0000"/>
          <w:sz w:val="20"/>
        </w:rPr>
        <w:t xml:space="preserve">mencionar se acaso estiver faltando algum </w:t>
      </w:r>
      <w:r w:rsidR="00AC2D10"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 documento)</w:t>
      </w:r>
      <w:r w:rsidRPr="00A16F45">
        <w:rPr>
          <w:rFonts w:asciiTheme="minorHAnsi" w:hAnsiTheme="minorHAnsi" w:cstheme="minorHAnsi"/>
          <w:szCs w:val="24"/>
        </w:rPr>
        <w:t>.</w:t>
      </w:r>
    </w:p>
    <w:p w:rsidR="00CD33AC" w:rsidRPr="00A16F45" w:rsidRDefault="00CD33AC" w:rsidP="00CD33AC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A16F45">
        <w:rPr>
          <w:rFonts w:asciiTheme="minorHAnsi" w:hAnsiTheme="minorHAnsi" w:cstheme="minorHAnsi"/>
          <w:szCs w:val="24"/>
        </w:rPr>
        <w:t xml:space="preserve">Diante do exposto, sugiro o </w:t>
      </w:r>
      <w:r w:rsidRPr="00A16F45">
        <w:rPr>
          <w:rFonts w:asciiTheme="minorHAnsi" w:hAnsiTheme="minorHAnsi" w:cstheme="minorHAnsi"/>
          <w:b/>
          <w:szCs w:val="24"/>
        </w:rPr>
        <w:t xml:space="preserve">indeferimento ou deferimento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até 2 documentos deverá condicionar o deferimento)</w:t>
      </w:r>
      <w:r w:rsidRPr="00A16F45">
        <w:rPr>
          <w:rFonts w:asciiTheme="minorHAnsi" w:hAnsiTheme="minorHAnsi" w:cstheme="minorHAnsi"/>
          <w:color w:val="000000" w:themeColor="text1"/>
          <w:szCs w:val="24"/>
        </w:rPr>
        <w:t xml:space="preserve">, a partir </w:t>
      </w:r>
      <w:r w:rsidR="00065340">
        <w:rPr>
          <w:rFonts w:asciiTheme="minorHAnsi" w:hAnsiTheme="minorHAnsi" w:cstheme="minorHAnsi"/>
          <w:szCs w:val="24"/>
        </w:rPr>
        <w:t xml:space="preserve">da data </w:t>
      </w:r>
      <w:r w:rsidR="00AC2D10" w:rsidRPr="00AC2D10">
        <w:rPr>
          <w:rFonts w:asciiTheme="minorHAnsi" w:hAnsiTheme="minorHAnsi" w:cstheme="minorHAnsi"/>
          <w:b/>
          <w:szCs w:val="24"/>
        </w:rPr>
        <w:t>d</w:t>
      </w:r>
      <w:r w:rsidRPr="00AC2D10">
        <w:rPr>
          <w:rFonts w:asciiTheme="minorHAnsi" w:hAnsiTheme="minorHAnsi" w:cstheme="minorHAnsi"/>
          <w:b/>
          <w:szCs w:val="24"/>
        </w:rPr>
        <w:t>e requerimento</w:t>
      </w:r>
      <w:r w:rsidR="00AC2D10" w:rsidRPr="00AC2D10">
        <w:rPr>
          <w:rFonts w:asciiTheme="minorHAnsi" w:hAnsiTheme="minorHAnsi" w:cstheme="minorHAnsi"/>
          <w:b/>
          <w:szCs w:val="24"/>
        </w:rPr>
        <w:t xml:space="preserve"> </w:t>
      </w:r>
      <w:r w:rsidR="00065340" w:rsidRPr="00A16F45">
        <w:rPr>
          <w:rFonts w:asciiTheme="minorHAnsi" w:hAnsiTheme="minorHAnsi" w:cstheme="minorHAnsi"/>
          <w:b/>
          <w:i/>
          <w:color w:val="FF0000"/>
          <w:sz w:val="20"/>
        </w:rPr>
        <w:t>(observação</w:t>
      </w:r>
      <w:r w:rsidR="00065340">
        <w:rPr>
          <w:rFonts w:asciiTheme="minorHAnsi" w:hAnsiTheme="minorHAnsi" w:cstheme="minorHAnsi"/>
          <w:b/>
          <w:i/>
          <w:color w:val="FF0000"/>
          <w:sz w:val="20"/>
        </w:rPr>
        <w:t>: será esta data se a data da estabilidade foi anterior à data do requerimento)</w:t>
      </w:r>
      <w:r w:rsidR="00065340" w:rsidRPr="00AC2D10">
        <w:rPr>
          <w:rFonts w:asciiTheme="minorHAnsi" w:hAnsiTheme="minorHAnsi" w:cstheme="minorHAnsi"/>
          <w:b/>
          <w:szCs w:val="24"/>
        </w:rPr>
        <w:t xml:space="preserve"> </w:t>
      </w:r>
      <w:r w:rsidR="00AC2D10" w:rsidRPr="00AC2D10">
        <w:rPr>
          <w:rFonts w:asciiTheme="minorHAnsi" w:hAnsiTheme="minorHAnsi" w:cstheme="minorHAnsi"/>
          <w:b/>
          <w:szCs w:val="24"/>
        </w:rPr>
        <w:t>ou da estabilidade</w:t>
      </w:r>
      <w:r w:rsidR="00065340">
        <w:rPr>
          <w:rFonts w:asciiTheme="minorHAnsi" w:hAnsiTheme="minorHAnsi" w:cstheme="minorHAnsi"/>
          <w:b/>
          <w:szCs w:val="24"/>
        </w:rPr>
        <w:t xml:space="preserve"> </w:t>
      </w:r>
      <w:r w:rsidR="00065340" w:rsidRPr="00A16F45">
        <w:rPr>
          <w:rFonts w:asciiTheme="minorHAnsi" w:hAnsiTheme="minorHAnsi" w:cstheme="minorHAnsi"/>
          <w:b/>
          <w:i/>
          <w:color w:val="FF0000"/>
          <w:sz w:val="20"/>
        </w:rPr>
        <w:t>(observação</w:t>
      </w:r>
      <w:r w:rsidR="00065340">
        <w:rPr>
          <w:rFonts w:asciiTheme="minorHAnsi" w:hAnsiTheme="minorHAnsi" w:cstheme="minorHAnsi"/>
          <w:b/>
          <w:i/>
          <w:color w:val="FF0000"/>
          <w:sz w:val="20"/>
        </w:rPr>
        <w:t>: será esta data se a data do requerimento for anterior à data da estabilidade)</w:t>
      </w:r>
      <w:r w:rsidRPr="00A16F45">
        <w:rPr>
          <w:rFonts w:asciiTheme="minorHAnsi" w:hAnsiTheme="minorHAnsi" w:cstheme="minorHAnsi"/>
          <w:szCs w:val="24"/>
        </w:rPr>
        <w:t>.</w:t>
      </w:r>
    </w:p>
    <w:p w:rsidR="00CD33AC" w:rsidRPr="0046516D" w:rsidRDefault="00CD33AC" w:rsidP="00CD33AC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46516D">
        <w:rPr>
          <w:rFonts w:asciiTheme="minorHAnsi" w:hAnsiTheme="minorHAnsi" w:cstheme="minorHAnsi"/>
          <w:szCs w:val="24"/>
        </w:rPr>
        <w:t>Atenciosamente,</w:t>
      </w:r>
    </w:p>
    <w:p w:rsidR="00CD33AC" w:rsidRDefault="00CD33AC" w:rsidP="00CD33AC">
      <w:pPr>
        <w:pStyle w:val="Header"/>
        <w:jc w:val="right"/>
        <w:rPr>
          <w:rFonts w:asciiTheme="minorHAnsi" w:hAnsiTheme="minorHAnsi" w:cstheme="minorHAnsi"/>
        </w:rPr>
      </w:pPr>
    </w:p>
    <w:p w:rsidR="00CD33AC" w:rsidRPr="003F16A6" w:rsidRDefault="00CD33AC" w:rsidP="00CD33AC">
      <w:pPr>
        <w:pStyle w:val="Header"/>
        <w:jc w:val="right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Petrolina, 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Pr="00254C4E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XXX</w:t>
      </w:r>
      <w:r w:rsidRPr="003F16A6">
        <w:rPr>
          <w:rFonts w:asciiTheme="minorHAnsi" w:hAnsiTheme="minorHAnsi" w:cstheme="minorHAnsi"/>
        </w:rPr>
        <w:t>.</w:t>
      </w:r>
    </w:p>
    <w:p w:rsidR="00CD33AC" w:rsidRPr="003F16A6" w:rsidRDefault="00CD33AC" w:rsidP="00CD33AC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CD33AC" w:rsidRPr="003F16A6" w:rsidRDefault="00CD33AC" w:rsidP="00CD33AC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CD33AC" w:rsidRPr="003F16A6" w:rsidRDefault="00CD33AC" w:rsidP="00CD33AC">
      <w:pPr>
        <w:jc w:val="center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>(nome do relator)</w:t>
      </w:r>
    </w:p>
    <w:p w:rsidR="00DB6E5E" w:rsidRDefault="00DB6E5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DB6E5E" w:rsidRDefault="00DB6E5E" w:rsidP="00DB6E5E">
      <w:pPr>
        <w:pStyle w:val="Heading1"/>
        <w:jc w:val="center"/>
        <w:rPr>
          <w:rFonts w:asciiTheme="minorHAnsi" w:hAnsiTheme="minorHAnsi" w:cstheme="minorHAnsi"/>
        </w:rPr>
      </w:pPr>
    </w:p>
    <w:p w:rsidR="00DB6E5E" w:rsidRPr="003F16A6" w:rsidRDefault="00065340" w:rsidP="00DB6E5E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PARECER PARA RETRIBUIÇÃO DA TITULAÇÃO</w:t>
      </w:r>
    </w:p>
    <w:p w:rsidR="00DB6E5E" w:rsidRPr="003F16A6" w:rsidRDefault="00DB6E5E" w:rsidP="00DB6E5E">
      <w:pPr>
        <w:pStyle w:val="Heading1"/>
        <w:rPr>
          <w:rFonts w:asciiTheme="minorHAnsi" w:hAnsiTheme="minorHAnsi" w:cstheme="minorHAnsi"/>
          <w:b w:val="0"/>
        </w:rPr>
      </w:pPr>
    </w:p>
    <w:p w:rsidR="00DB6E5E" w:rsidRPr="003F16A6" w:rsidRDefault="00DB6E5E" w:rsidP="00DB6E5E">
      <w:pPr>
        <w:pStyle w:val="Heading1"/>
        <w:rPr>
          <w:rFonts w:asciiTheme="minorHAnsi" w:hAnsiTheme="minorHAnsi" w:cstheme="minorHAnsi"/>
          <w:b w:val="0"/>
        </w:rPr>
      </w:pPr>
    </w:p>
    <w:p w:rsidR="00DB6E5E" w:rsidRPr="003F16A6" w:rsidRDefault="00DB6E5E" w:rsidP="00DB6E5E">
      <w:pPr>
        <w:tabs>
          <w:tab w:val="left" w:pos="1418"/>
        </w:tabs>
        <w:jc w:val="both"/>
        <w:rPr>
          <w:rFonts w:asciiTheme="minorHAnsi" w:hAnsiTheme="minorHAnsi" w:cstheme="minorHAnsi"/>
          <w:szCs w:val="24"/>
        </w:rPr>
      </w:pPr>
    </w:p>
    <w:p w:rsidR="00065340" w:rsidRPr="00A16F45" w:rsidRDefault="00DB6E5E" w:rsidP="00065340">
      <w:pPr>
        <w:pStyle w:val="Heading1"/>
        <w:keepNext w:val="0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3F16A6">
        <w:rPr>
          <w:rFonts w:asciiTheme="minorHAnsi" w:hAnsiTheme="minorHAnsi" w:cstheme="minorHAnsi"/>
        </w:rPr>
        <w:tab/>
      </w:r>
      <w:r w:rsidR="00065340" w:rsidRPr="003F16A6">
        <w:rPr>
          <w:rFonts w:asciiTheme="minorHAnsi" w:hAnsiTheme="minorHAnsi" w:cstheme="minorHAnsi"/>
        </w:rPr>
        <w:t xml:space="preserve">O </w:t>
      </w:r>
      <w:r w:rsidR="00065340" w:rsidRPr="003F16A6">
        <w:rPr>
          <w:rFonts w:asciiTheme="minorHAnsi" w:hAnsiTheme="minorHAnsi" w:cstheme="minorHAnsi"/>
          <w:b w:val="0"/>
        </w:rPr>
        <w:t>Processo n°2342.</w:t>
      </w:r>
      <w:r w:rsidR="00065340" w:rsidRPr="00A16F45">
        <w:rPr>
          <w:rFonts w:asciiTheme="minorHAnsi" w:hAnsiTheme="minorHAnsi" w:cstheme="minorHAnsi"/>
        </w:rPr>
        <w:t>XXXXXX</w:t>
      </w:r>
      <w:r w:rsidR="00065340" w:rsidRPr="00A16F45">
        <w:rPr>
          <w:rFonts w:asciiTheme="minorHAnsi" w:hAnsiTheme="minorHAnsi" w:cstheme="minorHAnsi"/>
          <w:b w:val="0"/>
        </w:rPr>
        <w:t>/</w:t>
      </w:r>
      <w:r w:rsidR="00065340">
        <w:rPr>
          <w:rFonts w:asciiTheme="minorHAnsi" w:hAnsiTheme="minorHAnsi" w:cstheme="minorHAnsi"/>
        </w:rPr>
        <w:t>XXXX</w:t>
      </w:r>
      <w:r w:rsidR="00065340" w:rsidRPr="00A16F45">
        <w:rPr>
          <w:rFonts w:asciiTheme="minorHAnsi" w:hAnsiTheme="minorHAnsi" w:cstheme="minorHAnsi"/>
          <w:b w:val="0"/>
        </w:rPr>
        <w:t>-</w:t>
      </w:r>
      <w:r w:rsidR="00065340" w:rsidRPr="00A16F45">
        <w:rPr>
          <w:rFonts w:asciiTheme="minorHAnsi" w:hAnsiTheme="minorHAnsi" w:cstheme="minorHAnsi"/>
        </w:rPr>
        <w:t xml:space="preserve">XX </w:t>
      </w:r>
      <w:r w:rsidR="00065340" w:rsidRPr="00A16F45">
        <w:rPr>
          <w:rFonts w:asciiTheme="minorHAnsi" w:hAnsiTheme="minorHAnsi" w:cstheme="minorHAnsi"/>
          <w:b w:val="0"/>
        </w:rPr>
        <w:t xml:space="preserve">trata do requerimento de </w:t>
      </w:r>
      <w:r w:rsidR="00065340">
        <w:rPr>
          <w:rFonts w:asciiTheme="minorHAnsi" w:hAnsiTheme="minorHAnsi" w:cstheme="minorHAnsi"/>
          <w:b w:val="0"/>
        </w:rPr>
        <w:t>Retribui</w:t>
      </w:r>
      <w:r w:rsidR="00065340" w:rsidRPr="00A16F45">
        <w:rPr>
          <w:rFonts w:asciiTheme="minorHAnsi" w:hAnsiTheme="minorHAnsi" w:cstheme="minorHAnsi"/>
          <w:b w:val="0"/>
        </w:rPr>
        <w:t xml:space="preserve">ção </w:t>
      </w:r>
      <w:r w:rsidR="00065340">
        <w:rPr>
          <w:rFonts w:asciiTheme="minorHAnsi" w:hAnsiTheme="minorHAnsi" w:cstheme="minorHAnsi"/>
          <w:b w:val="0"/>
        </w:rPr>
        <w:t>por</w:t>
      </w:r>
      <w:r w:rsidR="00065340" w:rsidRPr="00A16F45">
        <w:rPr>
          <w:rFonts w:asciiTheme="minorHAnsi" w:hAnsiTheme="minorHAnsi" w:cstheme="minorHAnsi"/>
          <w:b w:val="0"/>
        </w:rPr>
        <w:t xml:space="preserve"> </w:t>
      </w:r>
      <w:r w:rsidR="00065340">
        <w:rPr>
          <w:rFonts w:asciiTheme="minorHAnsi" w:hAnsiTheme="minorHAnsi" w:cstheme="minorHAnsi"/>
          <w:b w:val="0"/>
        </w:rPr>
        <w:t>Titula</w:t>
      </w:r>
      <w:r w:rsidR="00065340" w:rsidRPr="00A16F45">
        <w:rPr>
          <w:rFonts w:asciiTheme="minorHAnsi" w:hAnsiTheme="minorHAnsi" w:cstheme="minorHAnsi"/>
          <w:b w:val="0"/>
        </w:rPr>
        <w:t xml:space="preserve">ção, em função da obtenção de título de </w:t>
      </w:r>
      <w:r w:rsidR="00065340" w:rsidRPr="00A16F45">
        <w:rPr>
          <w:rFonts w:asciiTheme="minorHAnsi" w:hAnsiTheme="minorHAnsi" w:cstheme="minorHAnsi"/>
        </w:rPr>
        <w:t>Mestre/Doutor</w:t>
      </w:r>
      <w:r w:rsidR="00065340" w:rsidRPr="00A16F45">
        <w:rPr>
          <w:rFonts w:asciiTheme="minorHAnsi" w:hAnsiTheme="minorHAnsi" w:cstheme="minorHAnsi"/>
          <w:b w:val="0"/>
        </w:rPr>
        <w:t xml:space="preserve">, do(a) </w:t>
      </w:r>
      <w:r w:rsidR="00065340" w:rsidRPr="00A16F45">
        <w:rPr>
          <w:rFonts w:asciiTheme="minorHAnsi" w:hAnsiTheme="minorHAnsi" w:cstheme="minorHAnsi"/>
          <w:b w:val="0"/>
          <w:bCs w:val="0"/>
        </w:rPr>
        <w:t>docente (</w:t>
      </w:r>
      <w:r w:rsidR="00065340" w:rsidRPr="00A16F45">
        <w:rPr>
          <w:rFonts w:asciiTheme="minorHAnsi" w:hAnsiTheme="minorHAnsi" w:cstheme="minorHAnsi"/>
          <w:bCs w:val="0"/>
        </w:rPr>
        <w:t>nome completo)</w:t>
      </w:r>
      <w:r w:rsidR="00065340">
        <w:rPr>
          <w:rFonts w:asciiTheme="minorHAnsi" w:hAnsiTheme="minorHAnsi" w:cstheme="minorHAnsi"/>
          <w:b w:val="0"/>
        </w:rPr>
        <w:t xml:space="preserve"> da Classe </w:t>
      </w:r>
      <w:r w:rsidR="00065340">
        <w:rPr>
          <w:rFonts w:asciiTheme="minorHAnsi" w:hAnsiTheme="minorHAnsi" w:cstheme="minorHAnsi"/>
          <w:bCs w:val="0"/>
        </w:rPr>
        <w:t>X</w:t>
      </w:r>
      <w:r w:rsidR="00065340" w:rsidRPr="00A16F45">
        <w:rPr>
          <w:rFonts w:asciiTheme="minorHAnsi" w:hAnsiTheme="minorHAnsi" w:cstheme="minorHAnsi"/>
          <w:b w:val="0"/>
          <w:bCs w:val="0"/>
        </w:rPr>
        <w:t xml:space="preserve"> </w:t>
      </w:r>
      <w:r w:rsidR="00065340">
        <w:rPr>
          <w:rFonts w:asciiTheme="minorHAnsi" w:hAnsiTheme="minorHAnsi" w:cstheme="minorHAnsi"/>
          <w:b w:val="0"/>
          <w:bCs w:val="0"/>
        </w:rPr>
        <w:t xml:space="preserve">do </w:t>
      </w:r>
      <w:r w:rsidR="00065340" w:rsidRPr="00A16F45">
        <w:rPr>
          <w:rFonts w:asciiTheme="minorHAnsi" w:hAnsiTheme="minorHAnsi" w:cstheme="minorHAnsi"/>
          <w:b w:val="0"/>
          <w:bCs w:val="0"/>
        </w:rPr>
        <w:t xml:space="preserve">nível </w:t>
      </w:r>
      <w:r w:rsidR="00065340">
        <w:rPr>
          <w:rFonts w:asciiTheme="minorHAnsi" w:hAnsiTheme="minorHAnsi" w:cstheme="minorHAnsi"/>
          <w:bCs w:val="0"/>
        </w:rPr>
        <w:t>X</w:t>
      </w:r>
      <w:r w:rsidR="00065340" w:rsidRPr="00A16F45">
        <w:rPr>
          <w:rFonts w:asciiTheme="minorHAnsi" w:hAnsiTheme="minorHAnsi" w:cstheme="minorHAnsi"/>
          <w:b w:val="0"/>
          <w:bCs w:val="0"/>
        </w:rPr>
        <w:t>.</w:t>
      </w:r>
      <w:r w:rsidR="00065340" w:rsidRPr="00A16F45">
        <w:rPr>
          <w:rFonts w:asciiTheme="minorHAnsi" w:hAnsiTheme="minorHAnsi" w:cstheme="minorHAnsi"/>
          <w:b w:val="0"/>
        </w:rPr>
        <w:t xml:space="preserve"> </w:t>
      </w:r>
    </w:p>
    <w:p w:rsidR="00DB6E5E" w:rsidRPr="00A16F45" w:rsidRDefault="00DB6E5E" w:rsidP="00DB6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documentação exigida, como o </w:t>
      </w:r>
      <w:r w:rsidRPr="00A16F45">
        <w:rPr>
          <w:rFonts w:asciiTheme="minorHAnsi" w:hAnsiTheme="minorHAnsi" w:cstheme="minorHAnsi"/>
          <w:szCs w:val="24"/>
        </w:rPr>
        <w:t>Termo de posse</w:t>
      </w:r>
      <w:r>
        <w:rPr>
          <w:rFonts w:asciiTheme="minorHAnsi" w:hAnsiTheme="minorHAnsi" w:cstheme="minorHAnsi"/>
          <w:szCs w:val="24"/>
        </w:rPr>
        <w:t xml:space="preserve">, Termo de </w:t>
      </w:r>
      <w:r w:rsidRPr="00A16F45">
        <w:rPr>
          <w:rFonts w:asciiTheme="minorHAnsi" w:hAnsiTheme="minorHAnsi" w:cstheme="minorHAnsi"/>
          <w:szCs w:val="24"/>
        </w:rPr>
        <w:t xml:space="preserve">exercício e a Comprovação da titulação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(atenção:</w:t>
      </w:r>
      <w:r w:rsidRPr="00A16F4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0"/>
        </w:rPr>
        <w:t>a c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omprovação da titulação por outros documentos provisórios válidos, como a ata de defesa ou certidão, </w:t>
      </w:r>
      <w:r>
        <w:rPr>
          <w:rFonts w:asciiTheme="minorHAnsi" w:hAnsiTheme="minorHAnsi" w:cstheme="minorHAnsi"/>
          <w:b/>
          <w:i/>
          <w:color w:val="FF0000"/>
          <w:sz w:val="20"/>
        </w:rPr>
        <w:t>devem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 evidenci</w:t>
      </w:r>
      <w:r>
        <w:rPr>
          <w:rFonts w:asciiTheme="minorHAnsi" w:hAnsiTheme="minorHAnsi" w:cstheme="minorHAnsi"/>
          <w:b/>
          <w:i/>
          <w:color w:val="FF0000"/>
          <w:sz w:val="20"/>
        </w:rPr>
        <w:t>ar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 o cumprimento de todas as exigências prévias para expedição </w:t>
      </w:r>
      <w:r>
        <w:rPr>
          <w:rFonts w:asciiTheme="minorHAnsi" w:hAnsiTheme="minorHAnsi" w:cstheme="minorHAnsi"/>
          <w:b/>
          <w:i/>
          <w:color w:val="FF0000"/>
          <w:sz w:val="20"/>
        </w:rPr>
        <w:t>do  diploma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, acompanhado </w:t>
      </w:r>
      <w:r>
        <w:rPr>
          <w:rFonts w:asciiTheme="minorHAnsi" w:hAnsiTheme="minorHAnsi" w:cstheme="minorHAnsi"/>
          <w:b/>
          <w:i/>
          <w:color w:val="FF0000"/>
          <w:sz w:val="20"/>
        </w:rPr>
        <w:t xml:space="preserve">da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demonstração d</w:t>
      </w:r>
      <w:r>
        <w:rPr>
          <w:rFonts w:asciiTheme="minorHAnsi" w:hAnsiTheme="minorHAnsi" w:cstheme="minorHAnsi"/>
          <w:b/>
          <w:i/>
          <w:color w:val="FF0000"/>
          <w:sz w:val="20"/>
        </w:rPr>
        <w:t>e solicitação d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 xml:space="preserve">a expedição </w:t>
      </w:r>
      <w:r>
        <w:rPr>
          <w:rFonts w:asciiTheme="minorHAnsi" w:hAnsiTheme="minorHAnsi" w:cstheme="minorHAnsi"/>
          <w:b/>
          <w:i/>
          <w:color w:val="FF0000"/>
          <w:sz w:val="20"/>
        </w:rPr>
        <w:t>do diploma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)</w:t>
      </w:r>
      <w:r w:rsidR="00065340">
        <w:rPr>
          <w:rFonts w:asciiTheme="minorHAnsi" w:hAnsiTheme="minorHAnsi" w:cstheme="minorHAnsi"/>
          <w:szCs w:val="24"/>
        </w:rPr>
        <w:t xml:space="preserve">, </w:t>
      </w:r>
      <w:r w:rsidRPr="00A16F45">
        <w:rPr>
          <w:rFonts w:asciiTheme="minorHAnsi" w:hAnsiTheme="minorHAnsi" w:cstheme="minorHAnsi"/>
          <w:b/>
          <w:szCs w:val="24"/>
        </w:rPr>
        <w:t xml:space="preserve">foi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documentos, citar os que estão faltando)</w:t>
      </w:r>
      <w:r w:rsidRPr="00A16F45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A16F45">
        <w:rPr>
          <w:rFonts w:asciiTheme="minorHAnsi" w:hAnsiTheme="minorHAnsi" w:cstheme="minorHAnsi"/>
          <w:szCs w:val="24"/>
        </w:rPr>
        <w:t>anexada ao processo.</w:t>
      </w:r>
    </w:p>
    <w:p w:rsidR="00DB6E5E" w:rsidRPr="00A16F45" w:rsidRDefault="00DB6E5E" w:rsidP="00DB6E5E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A16F45">
        <w:rPr>
          <w:rFonts w:asciiTheme="minorHAnsi" w:hAnsiTheme="minorHAnsi" w:cstheme="minorHAnsi"/>
          <w:szCs w:val="24"/>
        </w:rPr>
        <w:t xml:space="preserve">Diante do exposto, sugiro o </w:t>
      </w:r>
      <w:r w:rsidRPr="00A16F45">
        <w:rPr>
          <w:rFonts w:asciiTheme="minorHAnsi" w:hAnsiTheme="minorHAnsi" w:cstheme="minorHAnsi"/>
          <w:b/>
          <w:szCs w:val="24"/>
        </w:rPr>
        <w:t xml:space="preserve">indeferimento ou deferimento </w:t>
      </w:r>
      <w:r w:rsidRPr="00A16F45">
        <w:rPr>
          <w:rFonts w:asciiTheme="minorHAnsi" w:hAnsiTheme="minorHAnsi" w:cstheme="minorHAnsi"/>
          <w:b/>
          <w:i/>
          <w:color w:val="FF0000"/>
          <w:sz w:val="20"/>
        </w:rPr>
        <w:t>(observação: caso falte até 2 documentos deverá condicionar o deferimento)</w:t>
      </w:r>
      <w:r w:rsidRPr="00A16F45">
        <w:rPr>
          <w:rFonts w:asciiTheme="minorHAnsi" w:hAnsiTheme="minorHAnsi" w:cstheme="minorHAnsi"/>
          <w:color w:val="000000" w:themeColor="text1"/>
          <w:szCs w:val="24"/>
        </w:rPr>
        <w:t xml:space="preserve">, a partir </w:t>
      </w:r>
      <w:r w:rsidRPr="00A16F45">
        <w:rPr>
          <w:rFonts w:asciiTheme="minorHAnsi" w:hAnsiTheme="minorHAnsi" w:cstheme="minorHAnsi"/>
          <w:szCs w:val="24"/>
        </w:rPr>
        <w:t xml:space="preserve">da data </w:t>
      </w:r>
      <w:r w:rsidRPr="007F49FE">
        <w:rPr>
          <w:rFonts w:asciiTheme="minorHAnsi" w:hAnsiTheme="minorHAnsi" w:cstheme="minorHAnsi"/>
          <w:szCs w:val="24"/>
        </w:rPr>
        <w:t>de requerimento</w:t>
      </w:r>
      <w:r w:rsidRPr="00A16F45">
        <w:rPr>
          <w:rFonts w:asciiTheme="minorHAnsi" w:hAnsiTheme="minorHAnsi" w:cstheme="minorHAnsi"/>
          <w:szCs w:val="24"/>
        </w:rPr>
        <w:t>.</w:t>
      </w:r>
    </w:p>
    <w:p w:rsidR="00DB6E5E" w:rsidRPr="0046516D" w:rsidRDefault="00DB6E5E" w:rsidP="00DB6E5E">
      <w:pPr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46516D">
        <w:rPr>
          <w:rFonts w:asciiTheme="minorHAnsi" w:hAnsiTheme="minorHAnsi" w:cstheme="minorHAnsi"/>
          <w:szCs w:val="24"/>
        </w:rPr>
        <w:t>Atenciosamente,</w:t>
      </w:r>
    </w:p>
    <w:p w:rsidR="00DB6E5E" w:rsidRDefault="00DB6E5E" w:rsidP="00DB6E5E">
      <w:pPr>
        <w:pStyle w:val="Header"/>
        <w:jc w:val="right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pStyle w:val="Header"/>
        <w:jc w:val="right"/>
        <w:rPr>
          <w:rFonts w:asciiTheme="minorHAnsi" w:hAnsiTheme="minorHAnsi" w:cstheme="minorHAnsi"/>
        </w:rPr>
      </w:pPr>
      <w:r w:rsidRPr="003F16A6">
        <w:rPr>
          <w:rFonts w:asciiTheme="minorHAnsi" w:hAnsiTheme="minorHAnsi" w:cstheme="minorHAnsi"/>
        </w:rPr>
        <w:t xml:space="preserve">Petrolina, 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/</w:t>
      </w:r>
      <w:r w:rsidR="00065340">
        <w:rPr>
          <w:rFonts w:asciiTheme="minorHAnsi" w:hAnsiTheme="minorHAnsi" w:cstheme="minorHAnsi"/>
          <w:b/>
        </w:rPr>
        <w:t>XX</w:t>
      </w:r>
      <w:r w:rsidRPr="00254C4E">
        <w:rPr>
          <w:rFonts w:asciiTheme="minorHAnsi" w:hAnsiTheme="minorHAnsi" w:cstheme="minorHAnsi"/>
          <w:b/>
        </w:rPr>
        <w:t>XX</w:t>
      </w:r>
      <w:r w:rsidRPr="003F16A6">
        <w:rPr>
          <w:rFonts w:asciiTheme="minorHAnsi" w:hAnsiTheme="minorHAnsi" w:cstheme="minorHAnsi"/>
        </w:rPr>
        <w:t>.</w:t>
      </w:r>
    </w:p>
    <w:p w:rsidR="00DB6E5E" w:rsidRPr="003F16A6" w:rsidRDefault="00DB6E5E" w:rsidP="00DB6E5E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pStyle w:val="Header"/>
        <w:ind w:firstLine="708"/>
        <w:jc w:val="both"/>
        <w:rPr>
          <w:rFonts w:asciiTheme="minorHAnsi" w:hAnsiTheme="minorHAnsi" w:cstheme="minorHAnsi"/>
        </w:rPr>
      </w:pPr>
    </w:p>
    <w:p w:rsidR="00DB6E5E" w:rsidRPr="003F16A6" w:rsidRDefault="00DB6E5E" w:rsidP="00DB6E5E">
      <w:pPr>
        <w:jc w:val="center"/>
        <w:rPr>
          <w:rFonts w:asciiTheme="minorHAnsi" w:hAnsiTheme="minorHAnsi" w:cstheme="minorHAnsi"/>
          <w:szCs w:val="24"/>
        </w:rPr>
      </w:pPr>
      <w:r w:rsidRPr="003F16A6">
        <w:rPr>
          <w:rFonts w:asciiTheme="minorHAnsi" w:hAnsiTheme="minorHAnsi" w:cstheme="minorHAnsi"/>
          <w:szCs w:val="24"/>
        </w:rPr>
        <w:t>(nome do relator)</w:t>
      </w:r>
    </w:p>
    <w:p w:rsidR="00DB6E5E" w:rsidRPr="003F16A6" w:rsidRDefault="00DB6E5E" w:rsidP="00DB6E5E">
      <w:pPr>
        <w:jc w:val="center"/>
        <w:rPr>
          <w:rFonts w:asciiTheme="minorHAnsi" w:hAnsiTheme="minorHAnsi" w:cstheme="minorHAnsi"/>
          <w:szCs w:val="24"/>
        </w:rPr>
      </w:pPr>
    </w:p>
    <w:p w:rsidR="00DB6E5E" w:rsidRPr="003F16A6" w:rsidRDefault="00DB6E5E" w:rsidP="00DB6E5E">
      <w:pPr>
        <w:rPr>
          <w:rFonts w:asciiTheme="minorHAnsi" w:hAnsiTheme="minorHAnsi" w:cstheme="minorHAnsi"/>
          <w:szCs w:val="24"/>
        </w:rPr>
      </w:pPr>
    </w:p>
    <w:p w:rsidR="00DB6E5E" w:rsidRPr="003F16A6" w:rsidRDefault="00DB6E5E" w:rsidP="00DB6E5E">
      <w:pPr>
        <w:pStyle w:val="Heading1"/>
        <w:jc w:val="both"/>
        <w:rPr>
          <w:rFonts w:asciiTheme="minorHAnsi" w:hAnsiTheme="minorHAnsi" w:cstheme="minorHAnsi"/>
        </w:rPr>
      </w:pPr>
    </w:p>
    <w:p w:rsidR="00DB6E5E" w:rsidRPr="003F16A6" w:rsidRDefault="00DB6E5E" w:rsidP="00E420F8">
      <w:pPr>
        <w:jc w:val="center"/>
        <w:rPr>
          <w:rFonts w:asciiTheme="minorHAnsi" w:hAnsiTheme="minorHAnsi" w:cstheme="minorHAnsi"/>
          <w:szCs w:val="24"/>
        </w:rPr>
      </w:pPr>
    </w:p>
    <w:sectPr w:rsidR="00DB6E5E" w:rsidRPr="003F16A6" w:rsidSect="007D48F3">
      <w:headerReference w:type="default" r:id="rId7"/>
      <w:pgSz w:w="11907" w:h="16840" w:code="9"/>
      <w:pgMar w:top="720" w:right="851" w:bottom="567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97" w:rsidRDefault="00020797">
      <w:r>
        <w:separator/>
      </w:r>
    </w:p>
  </w:endnote>
  <w:endnote w:type="continuationSeparator" w:id="0">
    <w:p w:rsidR="00020797" w:rsidRDefault="0002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97" w:rsidRDefault="00020797">
      <w:r>
        <w:separator/>
      </w:r>
    </w:p>
  </w:footnote>
  <w:footnote w:type="continuationSeparator" w:id="0">
    <w:p w:rsidR="00020797" w:rsidRDefault="0002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6E" w:rsidRPr="00097A70" w:rsidRDefault="00842A6E" w:rsidP="00431C07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58102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A6E" w:rsidRDefault="00842A6E" w:rsidP="003E547F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MINISTÉRIO DA EDUCAÇÃO</w:t>
    </w:r>
  </w:p>
  <w:p w:rsidR="00842A6E" w:rsidRDefault="00842A6E" w:rsidP="003E547F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UNIVERSIDADE FEDERAL DO VALE DO SÃO FRANCISCO</w:t>
    </w:r>
  </w:p>
  <w:p w:rsidR="00842A6E" w:rsidRDefault="00842A6E" w:rsidP="003E547F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COMISSÃO PERMANENTE DE PESSOAL DOCENTE</w:t>
    </w:r>
  </w:p>
  <w:p w:rsidR="00842A6E" w:rsidRDefault="00842A6E" w:rsidP="003E547F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Av. José de Sá Maniçoba, s/n - Centro - Caixa Postal 252 – CEP 56.304-205 - PETROLINA-PE</w:t>
    </w:r>
  </w:p>
  <w:p w:rsidR="00842A6E" w:rsidRDefault="00842A6E" w:rsidP="003E547F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Telefone  (87) 2101-6867 – E-mail: www.cppd.univasf.edu.br</w:t>
    </w:r>
  </w:p>
  <w:p w:rsidR="00842A6E" w:rsidRPr="00430A1F" w:rsidRDefault="00842A6E" w:rsidP="00B3250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1"/>
      </v:shape>
    </w:pict>
  </w:numPicBullet>
  <w:abstractNum w:abstractNumId="0">
    <w:nsid w:val="0C6A7A73"/>
    <w:multiLevelType w:val="hybridMultilevel"/>
    <w:tmpl w:val="4EB6EEAA"/>
    <w:lvl w:ilvl="0" w:tplc="19D8E91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02276"/>
    <w:multiLevelType w:val="hybridMultilevel"/>
    <w:tmpl w:val="D8248E2E"/>
    <w:lvl w:ilvl="0" w:tplc="CBF88B9E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6CAD"/>
    <w:multiLevelType w:val="hybridMultilevel"/>
    <w:tmpl w:val="0C9042A8"/>
    <w:lvl w:ilvl="0" w:tplc="5B706730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A19FB"/>
    <w:multiLevelType w:val="hybridMultilevel"/>
    <w:tmpl w:val="E9E2245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55238"/>
    <w:multiLevelType w:val="hybridMultilevel"/>
    <w:tmpl w:val="17E610BA"/>
    <w:lvl w:ilvl="0" w:tplc="C83640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7699"/>
    <w:multiLevelType w:val="hybridMultilevel"/>
    <w:tmpl w:val="E8549E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2FB8"/>
    <w:rsid w:val="0000116C"/>
    <w:rsid w:val="0000457D"/>
    <w:rsid w:val="00005F19"/>
    <w:rsid w:val="00007D93"/>
    <w:rsid w:val="00011F6C"/>
    <w:rsid w:val="000152D5"/>
    <w:rsid w:val="000164F9"/>
    <w:rsid w:val="00016AA9"/>
    <w:rsid w:val="00017644"/>
    <w:rsid w:val="00020797"/>
    <w:rsid w:val="00024A06"/>
    <w:rsid w:val="0003018E"/>
    <w:rsid w:val="000303F0"/>
    <w:rsid w:val="00030963"/>
    <w:rsid w:val="00033AB2"/>
    <w:rsid w:val="000343E4"/>
    <w:rsid w:val="00036083"/>
    <w:rsid w:val="000361F1"/>
    <w:rsid w:val="000370BF"/>
    <w:rsid w:val="000418AA"/>
    <w:rsid w:val="00042E1B"/>
    <w:rsid w:val="00043446"/>
    <w:rsid w:val="00043DAD"/>
    <w:rsid w:val="000464E4"/>
    <w:rsid w:val="00052E99"/>
    <w:rsid w:val="00055F4A"/>
    <w:rsid w:val="000618DB"/>
    <w:rsid w:val="00061A08"/>
    <w:rsid w:val="00064067"/>
    <w:rsid w:val="00064E52"/>
    <w:rsid w:val="00065340"/>
    <w:rsid w:val="00067A96"/>
    <w:rsid w:val="000707C8"/>
    <w:rsid w:val="000718F3"/>
    <w:rsid w:val="00073542"/>
    <w:rsid w:val="000758C9"/>
    <w:rsid w:val="00076009"/>
    <w:rsid w:val="0007710F"/>
    <w:rsid w:val="00082B89"/>
    <w:rsid w:val="00084BC8"/>
    <w:rsid w:val="0009547B"/>
    <w:rsid w:val="00097A70"/>
    <w:rsid w:val="00097C06"/>
    <w:rsid w:val="000A77FC"/>
    <w:rsid w:val="000B197D"/>
    <w:rsid w:val="000B28B3"/>
    <w:rsid w:val="000B2FB3"/>
    <w:rsid w:val="000B4803"/>
    <w:rsid w:val="000B49AF"/>
    <w:rsid w:val="000B49D6"/>
    <w:rsid w:val="000B4C07"/>
    <w:rsid w:val="000B75A5"/>
    <w:rsid w:val="000C08B3"/>
    <w:rsid w:val="000C28F5"/>
    <w:rsid w:val="000C603D"/>
    <w:rsid w:val="000D01F5"/>
    <w:rsid w:val="000D0CE9"/>
    <w:rsid w:val="000D3198"/>
    <w:rsid w:val="000D37F9"/>
    <w:rsid w:val="000D46A2"/>
    <w:rsid w:val="000D5226"/>
    <w:rsid w:val="000E4A22"/>
    <w:rsid w:val="000E6B80"/>
    <w:rsid w:val="000E71EA"/>
    <w:rsid w:val="000E7AEC"/>
    <w:rsid w:val="000F16CA"/>
    <w:rsid w:val="000F19CB"/>
    <w:rsid w:val="000F47F1"/>
    <w:rsid w:val="0010039A"/>
    <w:rsid w:val="0010103B"/>
    <w:rsid w:val="00101C39"/>
    <w:rsid w:val="00101F02"/>
    <w:rsid w:val="00102BAD"/>
    <w:rsid w:val="00103BE5"/>
    <w:rsid w:val="00104B81"/>
    <w:rsid w:val="00105621"/>
    <w:rsid w:val="00106BC0"/>
    <w:rsid w:val="00111B36"/>
    <w:rsid w:val="001162EC"/>
    <w:rsid w:val="00122843"/>
    <w:rsid w:val="001229DF"/>
    <w:rsid w:val="00125997"/>
    <w:rsid w:val="00131427"/>
    <w:rsid w:val="00132173"/>
    <w:rsid w:val="00132CD4"/>
    <w:rsid w:val="00135BD5"/>
    <w:rsid w:val="0013618F"/>
    <w:rsid w:val="00140F8C"/>
    <w:rsid w:val="001423AD"/>
    <w:rsid w:val="00146505"/>
    <w:rsid w:val="001474F3"/>
    <w:rsid w:val="00154E16"/>
    <w:rsid w:val="00157CF3"/>
    <w:rsid w:val="00157FA6"/>
    <w:rsid w:val="00162739"/>
    <w:rsid w:val="001634F8"/>
    <w:rsid w:val="00164ECA"/>
    <w:rsid w:val="00164FD7"/>
    <w:rsid w:val="00166FE1"/>
    <w:rsid w:val="0016744F"/>
    <w:rsid w:val="00173B74"/>
    <w:rsid w:val="00175B97"/>
    <w:rsid w:val="0018233E"/>
    <w:rsid w:val="00182693"/>
    <w:rsid w:val="00193D67"/>
    <w:rsid w:val="00193D6F"/>
    <w:rsid w:val="00194C34"/>
    <w:rsid w:val="001A2442"/>
    <w:rsid w:val="001B1E21"/>
    <w:rsid w:val="001B2581"/>
    <w:rsid w:val="001B353B"/>
    <w:rsid w:val="001B3E90"/>
    <w:rsid w:val="001B7546"/>
    <w:rsid w:val="001C1037"/>
    <w:rsid w:val="001C793C"/>
    <w:rsid w:val="001D6F75"/>
    <w:rsid w:val="001E607B"/>
    <w:rsid w:val="001F2733"/>
    <w:rsid w:val="001F2AA5"/>
    <w:rsid w:val="0020501B"/>
    <w:rsid w:val="002119A1"/>
    <w:rsid w:val="00213651"/>
    <w:rsid w:val="00214B59"/>
    <w:rsid w:val="00221636"/>
    <w:rsid w:val="0022588C"/>
    <w:rsid w:val="0022792E"/>
    <w:rsid w:val="002308C5"/>
    <w:rsid w:val="00230BEA"/>
    <w:rsid w:val="0023103E"/>
    <w:rsid w:val="0023362F"/>
    <w:rsid w:val="0023606E"/>
    <w:rsid w:val="00236CAC"/>
    <w:rsid w:val="00237F51"/>
    <w:rsid w:val="00240EF1"/>
    <w:rsid w:val="0025048E"/>
    <w:rsid w:val="00252DF1"/>
    <w:rsid w:val="00254C4E"/>
    <w:rsid w:val="00257AC2"/>
    <w:rsid w:val="00260694"/>
    <w:rsid w:val="00265978"/>
    <w:rsid w:val="00267C93"/>
    <w:rsid w:val="0027057D"/>
    <w:rsid w:val="0027396E"/>
    <w:rsid w:val="00273BE5"/>
    <w:rsid w:val="00274F16"/>
    <w:rsid w:val="0027536A"/>
    <w:rsid w:val="002769C7"/>
    <w:rsid w:val="00276BD2"/>
    <w:rsid w:val="00282017"/>
    <w:rsid w:val="0029284A"/>
    <w:rsid w:val="00295872"/>
    <w:rsid w:val="002A2C2C"/>
    <w:rsid w:val="002A51BF"/>
    <w:rsid w:val="002A5B73"/>
    <w:rsid w:val="002A665C"/>
    <w:rsid w:val="002A6BE1"/>
    <w:rsid w:val="002A6ED6"/>
    <w:rsid w:val="002A7280"/>
    <w:rsid w:val="002B0E90"/>
    <w:rsid w:val="002C66DA"/>
    <w:rsid w:val="002D4A40"/>
    <w:rsid w:val="002E0691"/>
    <w:rsid w:val="002E1CCB"/>
    <w:rsid w:val="002E29FC"/>
    <w:rsid w:val="002E56D2"/>
    <w:rsid w:val="002F0830"/>
    <w:rsid w:val="002F2F74"/>
    <w:rsid w:val="002F3D09"/>
    <w:rsid w:val="002F3E7A"/>
    <w:rsid w:val="002F6B62"/>
    <w:rsid w:val="0030125B"/>
    <w:rsid w:val="00302AC9"/>
    <w:rsid w:val="00310624"/>
    <w:rsid w:val="00314E2E"/>
    <w:rsid w:val="00314E7C"/>
    <w:rsid w:val="00315714"/>
    <w:rsid w:val="00321F69"/>
    <w:rsid w:val="00324A7D"/>
    <w:rsid w:val="00332041"/>
    <w:rsid w:val="003325BF"/>
    <w:rsid w:val="003334F5"/>
    <w:rsid w:val="00333FED"/>
    <w:rsid w:val="003351C9"/>
    <w:rsid w:val="0034014C"/>
    <w:rsid w:val="003435EA"/>
    <w:rsid w:val="003459F4"/>
    <w:rsid w:val="00346461"/>
    <w:rsid w:val="00351346"/>
    <w:rsid w:val="00351EA0"/>
    <w:rsid w:val="00355B88"/>
    <w:rsid w:val="00356BBC"/>
    <w:rsid w:val="003616D1"/>
    <w:rsid w:val="003629D3"/>
    <w:rsid w:val="00362E67"/>
    <w:rsid w:val="00364E15"/>
    <w:rsid w:val="003658AA"/>
    <w:rsid w:val="003677E9"/>
    <w:rsid w:val="00371448"/>
    <w:rsid w:val="00371570"/>
    <w:rsid w:val="00375008"/>
    <w:rsid w:val="003777E2"/>
    <w:rsid w:val="00380855"/>
    <w:rsid w:val="0038220A"/>
    <w:rsid w:val="003827AC"/>
    <w:rsid w:val="00383532"/>
    <w:rsid w:val="0038618A"/>
    <w:rsid w:val="003866C4"/>
    <w:rsid w:val="00386A70"/>
    <w:rsid w:val="00391025"/>
    <w:rsid w:val="0039142D"/>
    <w:rsid w:val="00396D94"/>
    <w:rsid w:val="003A101E"/>
    <w:rsid w:val="003A14CA"/>
    <w:rsid w:val="003A675A"/>
    <w:rsid w:val="003B1F71"/>
    <w:rsid w:val="003B2680"/>
    <w:rsid w:val="003B34ED"/>
    <w:rsid w:val="003B362D"/>
    <w:rsid w:val="003B4869"/>
    <w:rsid w:val="003B5140"/>
    <w:rsid w:val="003B62D4"/>
    <w:rsid w:val="003B6AE1"/>
    <w:rsid w:val="003B6B2F"/>
    <w:rsid w:val="003B7321"/>
    <w:rsid w:val="003C12F4"/>
    <w:rsid w:val="003C20FB"/>
    <w:rsid w:val="003C6205"/>
    <w:rsid w:val="003C6530"/>
    <w:rsid w:val="003D43E2"/>
    <w:rsid w:val="003E547F"/>
    <w:rsid w:val="003E667D"/>
    <w:rsid w:val="003F16A6"/>
    <w:rsid w:val="003F56E9"/>
    <w:rsid w:val="003F60E6"/>
    <w:rsid w:val="003F642E"/>
    <w:rsid w:val="003F66CB"/>
    <w:rsid w:val="003F7A69"/>
    <w:rsid w:val="004041FC"/>
    <w:rsid w:val="004064CB"/>
    <w:rsid w:val="0041365E"/>
    <w:rsid w:val="0041422E"/>
    <w:rsid w:val="004223E6"/>
    <w:rsid w:val="00422768"/>
    <w:rsid w:val="00423C98"/>
    <w:rsid w:val="004252BF"/>
    <w:rsid w:val="00425388"/>
    <w:rsid w:val="004305C9"/>
    <w:rsid w:val="00430A1F"/>
    <w:rsid w:val="00431C07"/>
    <w:rsid w:val="004348B9"/>
    <w:rsid w:val="00435E4F"/>
    <w:rsid w:val="0043769E"/>
    <w:rsid w:val="00440001"/>
    <w:rsid w:val="00444284"/>
    <w:rsid w:val="00447221"/>
    <w:rsid w:val="004474DF"/>
    <w:rsid w:val="00447D4D"/>
    <w:rsid w:val="004522BE"/>
    <w:rsid w:val="004527D4"/>
    <w:rsid w:val="00454BB6"/>
    <w:rsid w:val="00454FCD"/>
    <w:rsid w:val="00457A1E"/>
    <w:rsid w:val="0046041E"/>
    <w:rsid w:val="00462BE5"/>
    <w:rsid w:val="00462D60"/>
    <w:rsid w:val="00473AA0"/>
    <w:rsid w:val="00475186"/>
    <w:rsid w:val="004754C5"/>
    <w:rsid w:val="0047611B"/>
    <w:rsid w:val="00480122"/>
    <w:rsid w:val="0048053A"/>
    <w:rsid w:val="00480CE2"/>
    <w:rsid w:val="004812D8"/>
    <w:rsid w:val="00482198"/>
    <w:rsid w:val="00483953"/>
    <w:rsid w:val="00484DF2"/>
    <w:rsid w:val="004855A1"/>
    <w:rsid w:val="00485F33"/>
    <w:rsid w:val="00487320"/>
    <w:rsid w:val="00487EFE"/>
    <w:rsid w:val="00490279"/>
    <w:rsid w:val="00490859"/>
    <w:rsid w:val="004915C2"/>
    <w:rsid w:val="00493A71"/>
    <w:rsid w:val="00494948"/>
    <w:rsid w:val="0049713A"/>
    <w:rsid w:val="004A2E85"/>
    <w:rsid w:val="004A2F87"/>
    <w:rsid w:val="004A6FFA"/>
    <w:rsid w:val="004A7295"/>
    <w:rsid w:val="004B0107"/>
    <w:rsid w:val="004B1DC4"/>
    <w:rsid w:val="004C0C18"/>
    <w:rsid w:val="004D7826"/>
    <w:rsid w:val="004E0B69"/>
    <w:rsid w:val="004E13B2"/>
    <w:rsid w:val="004E65D0"/>
    <w:rsid w:val="004E7D55"/>
    <w:rsid w:val="004F137C"/>
    <w:rsid w:val="004F2220"/>
    <w:rsid w:val="004F4700"/>
    <w:rsid w:val="005009CE"/>
    <w:rsid w:val="005102D3"/>
    <w:rsid w:val="00511EC7"/>
    <w:rsid w:val="00514DDE"/>
    <w:rsid w:val="00520259"/>
    <w:rsid w:val="00520F92"/>
    <w:rsid w:val="005215C9"/>
    <w:rsid w:val="00522C18"/>
    <w:rsid w:val="005240FF"/>
    <w:rsid w:val="00524745"/>
    <w:rsid w:val="005261AF"/>
    <w:rsid w:val="00527BC1"/>
    <w:rsid w:val="00531D16"/>
    <w:rsid w:val="00532FAE"/>
    <w:rsid w:val="00533E2B"/>
    <w:rsid w:val="005363D2"/>
    <w:rsid w:val="00543155"/>
    <w:rsid w:val="00544BCF"/>
    <w:rsid w:val="0054665B"/>
    <w:rsid w:val="0054729D"/>
    <w:rsid w:val="00547991"/>
    <w:rsid w:val="00547B3A"/>
    <w:rsid w:val="00551149"/>
    <w:rsid w:val="005549F7"/>
    <w:rsid w:val="00556D98"/>
    <w:rsid w:val="00563A5B"/>
    <w:rsid w:val="0056599F"/>
    <w:rsid w:val="00566256"/>
    <w:rsid w:val="00575CA3"/>
    <w:rsid w:val="005800FD"/>
    <w:rsid w:val="0059587F"/>
    <w:rsid w:val="005A0F50"/>
    <w:rsid w:val="005A100C"/>
    <w:rsid w:val="005A4BFF"/>
    <w:rsid w:val="005A5C4B"/>
    <w:rsid w:val="005A748B"/>
    <w:rsid w:val="005A7837"/>
    <w:rsid w:val="005B7583"/>
    <w:rsid w:val="005C15D3"/>
    <w:rsid w:val="005C1619"/>
    <w:rsid w:val="005C36F6"/>
    <w:rsid w:val="005C5795"/>
    <w:rsid w:val="005C75FE"/>
    <w:rsid w:val="005D13DE"/>
    <w:rsid w:val="005D66A7"/>
    <w:rsid w:val="005D718A"/>
    <w:rsid w:val="005E3682"/>
    <w:rsid w:val="005E3CEF"/>
    <w:rsid w:val="005E4C3B"/>
    <w:rsid w:val="005E7BE9"/>
    <w:rsid w:val="005F1480"/>
    <w:rsid w:val="005F38A9"/>
    <w:rsid w:val="00603131"/>
    <w:rsid w:val="00604A36"/>
    <w:rsid w:val="00604CEC"/>
    <w:rsid w:val="00606F5A"/>
    <w:rsid w:val="00611772"/>
    <w:rsid w:val="00612081"/>
    <w:rsid w:val="0061547C"/>
    <w:rsid w:val="00622635"/>
    <w:rsid w:val="00631F27"/>
    <w:rsid w:val="0063380B"/>
    <w:rsid w:val="00633CE3"/>
    <w:rsid w:val="0063607C"/>
    <w:rsid w:val="006402E0"/>
    <w:rsid w:val="006406F8"/>
    <w:rsid w:val="00640818"/>
    <w:rsid w:val="0064183E"/>
    <w:rsid w:val="00643DC4"/>
    <w:rsid w:val="00651AE6"/>
    <w:rsid w:val="0065512E"/>
    <w:rsid w:val="00656B5B"/>
    <w:rsid w:val="0065792A"/>
    <w:rsid w:val="00663904"/>
    <w:rsid w:val="00666C02"/>
    <w:rsid w:val="00671E8A"/>
    <w:rsid w:val="006736A8"/>
    <w:rsid w:val="00677C12"/>
    <w:rsid w:val="00685E90"/>
    <w:rsid w:val="006873F2"/>
    <w:rsid w:val="00692874"/>
    <w:rsid w:val="0069786B"/>
    <w:rsid w:val="006A36BB"/>
    <w:rsid w:val="006A60E0"/>
    <w:rsid w:val="006B1021"/>
    <w:rsid w:val="006B269A"/>
    <w:rsid w:val="006B5969"/>
    <w:rsid w:val="006C079A"/>
    <w:rsid w:val="006C1B46"/>
    <w:rsid w:val="006D28DA"/>
    <w:rsid w:val="006D424F"/>
    <w:rsid w:val="006D6060"/>
    <w:rsid w:val="006E21F1"/>
    <w:rsid w:val="006E3116"/>
    <w:rsid w:val="006E7CC3"/>
    <w:rsid w:val="006F0F33"/>
    <w:rsid w:val="006F21A0"/>
    <w:rsid w:val="006F5928"/>
    <w:rsid w:val="00700922"/>
    <w:rsid w:val="007009C5"/>
    <w:rsid w:val="00700DDB"/>
    <w:rsid w:val="00702604"/>
    <w:rsid w:val="00702772"/>
    <w:rsid w:val="00704532"/>
    <w:rsid w:val="00704F98"/>
    <w:rsid w:val="007079D1"/>
    <w:rsid w:val="00710B3F"/>
    <w:rsid w:val="00710DD1"/>
    <w:rsid w:val="0071212B"/>
    <w:rsid w:val="00714F66"/>
    <w:rsid w:val="00721351"/>
    <w:rsid w:val="00721FE4"/>
    <w:rsid w:val="00722D82"/>
    <w:rsid w:val="00723D34"/>
    <w:rsid w:val="0072414D"/>
    <w:rsid w:val="00724D94"/>
    <w:rsid w:val="00725E1D"/>
    <w:rsid w:val="00731218"/>
    <w:rsid w:val="007320C1"/>
    <w:rsid w:val="007323E7"/>
    <w:rsid w:val="0073549C"/>
    <w:rsid w:val="0073759E"/>
    <w:rsid w:val="00743A6C"/>
    <w:rsid w:val="007467B5"/>
    <w:rsid w:val="007509DD"/>
    <w:rsid w:val="0075122F"/>
    <w:rsid w:val="00751A7A"/>
    <w:rsid w:val="0075508B"/>
    <w:rsid w:val="00757DCE"/>
    <w:rsid w:val="00764C24"/>
    <w:rsid w:val="00766B0F"/>
    <w:rsid w:val="00771BB0"/>
    <w:rsid w:val="007742B3"/>
    <w:rsid w:val="00775F75"/>
    <w:rsid w:val="00777286"/>
    <w:rsid w:val="0078393D"/>
    <w:rsid w:val="00784A5B"/>
    <w:rsid w:val="007920EE"/>
    <w:rsid w:val="00792474"/>
    <w:rsid w:val="00795036"/>
    <w:rsid w:val="00795482"/>
    <w:rsid w:val="00796267"/>
    <w:rsid w:val="00796365"/>
    <w:rsid w:val="00797E43"/>
    <w:rsid w:val="007A7C66"/>
    <w:rsid w:val="007A7CE9"/>
    <w:rsid w:val="007B0E5D"/>
    <w:rsid w:val="007B1EF6"/>
    <w:rsid w:val="007B66A4"/>
    <w:rsid w:val="007B7A54"/>
    <w:rsid w:val="007C31AF"/>
    <w:rsid w:val="007C36D1"/>
    <w:rsid w:val="007D0481"/>
    <w:rsid w:val="007D267C"/>
    <w:rsid w:val="007D2FB8"/>
    <w:rsid w:val="007D48F3"/>
    <w:rsid w:val="007D4A78"/>
    <w:rsid w:val="007D653A"/>
    <w:rsid w:val="007E0432"/>
    <w:rsid w:val="007E2A48"/>
    <w:rsid w:val="007E38D4"/>
    <w:rsid w:val="007E4297"/>
    <w:rsid w:val="007F49FE"/>
    <w:rsid w:val="007F5436"/>
    <w:rsid w:val="00801D23"/>
    <w:rsid w:val="00802FD5"/>
    <w:rsid w:val="0080402E"/>
    <w:rsid w:val="00807BFD"/>
    <w:rsid w:val="00814A13"/>
    <w:rsid w:val="00823E17"/>
    <w:rsid w:val="008266A3"/>
    <w:rsid w:val="00827327"/>
    <w:rsid w:val="0083016A"/>
    <w:rsid w:val="008335DE"/>
    <w:rsid w:val="0083434E"/>
    <w:rsid w:val="00834545"/>
    <w:rsid w:val="00842235"/>
    <w:rsid w:val="00842A6E"/>
    <w:rsid w:val="008500BE"/>
    <w:rsid w:val="0085232B"/>
    <w:rsid w:val="00860D09"/>
    <w:rsid w:val="0086223F"/>
    <w:rsid w:val="0087010C"/>
    <w:rsid w:val="00870194"/>
    <w:rsid w:val="00873A59"/>
    <w:rsid w:val="008762EE"/>
    <w:rsid w:val="008810FB"/>
    <w:rsid w:val="0088592C"/>
    <w:rsid w:val="00891578"/>
    <w:rsid w:val="0089211E"/>
    <w:rsid w:val="0089366B"/>
    <w:rsid w:val="00893D1C"/>
    <w:rsid w:val="00897576"/>
    <w:rsid w:val="00897DE0"/>
    <w:rsid w:val="008A2B00"/>
    <w:rsid w:val="008A4ED4"/>
    <w:rsid w:val="008A6365"/>
    <w:rsid w:val="008A7E9E"/>
    <w:rsid w:val="008B216D"/>
    <w:rsid w:val="008B53CC"/>
    <w:rsid w:val="008C0A49"/>
    <w:rsid w:val="008C47CD"/>
    <w:rsid w:val="008C648A"/>
    <w:rsid w:val="008C75F3"/>
    <w:rsid w:val="008D0B26"/>
    <w:rsid w:val="008D466A"/>
    <w:rsid w:val="008D5ACF"/>
    <w:rsid w:val="008D6923"/>
    <w:rsid w:val="008D6E33"/>
    <w:rsid w:val="008D73E2"/>
    <w:rsid w:val="008E1823"/>
    <w:rsid w:val="008E75CE"/>
    <w:rsid w:val="008F0F01"/>
    <w:rsid w:val="00902B4A"/>
    <w:rsid w:val="00903AF9"/>
    <w:rsid w:val="009040F5"/>
    <w:rsid w:val="00904635"/>
    <w:rsid w:val="009058A9"/>
    <w:rsid w:val="00910C75"/>
    <w:rsid w:val="0091149E"/>
    <w:rsid w:val="00917E72"/>
    <w:rsid w:val="00920F3E"/>
    <w:rsid w:val="00922F69"/>
    <w:rsid w:val="009268E6"/>
    <w:rsid w:val="009321C9"/>
    <w:rsid w:val="00933EAB"/>
    <w:rsid w:val="00934D96"/>
    <w:rsid w:val="0093598C"/>
    <w:rsid w:val="00940516"/>
    <w:rsid w:val="00941076"/>
    <w:rsid w:val="009433A4"/>
    <w:rsid w:val="00943AFA"/>
    <w:rsid w:val="009450E5"/>
    <w:rsid w:val="00947735"/>
    <w:rsid w:val="0095173B"/>
    <w:rsid w:val="00951A35"/>
    <w:rsid w:val="00951D40"/>
    <w:rsid w:val="0095203E"/>
    <w:rsid w:val="009525FD"/>
    <w:rsid w:val="00952A3D"/>
    <w:rsid w:val="00953EE5"/>
    <w:rsid w:val="00956BBF"/>
    <w:rsid w:val="00961D59"/>
    <w:rsid w:val="009747E6"/>
    <w:rsid w:val="00974AA4"/>
    <w:rsid w:val="00974E9D"/>
    <w:rsid w:val="00975701"/>
    <w:rsid w:val="009774B1"/>
    <w:rsid w:val="00977599"/>
    <w:rsid w:val="00980486"/>
    <w:rsid w:val="00983AAD"/>
    <w:rsid w:val="0098535D"/>
    <w:rsid w:val="00990A48"/>
    <w:rsid w:val="00990F97"/>
    <w:rsid w:val="009916EC"/>
    <w:rsid w:val="00991BB8"/>
    <w:rsid w:val="0099656E"/>
    <w:rsid w:val="009B3B16"/>
    <w:rsid w:val="009B4252"/>
    <w:rsid w:val="009B4C9A"/>
    <w:rsid w:val="009C0C34"/>
    <w:rsid w:val="009C4494"/>
    <w:rsid w:val="009C4C80"/>
    <w:rsid w:val="009C7920"/>
    <w:rsid w:val="009D6739"/>
    <w:rsid w:val="009D6A66"/>
    <w:rsid w:val="009E2FEA"/>
    <w:rsid w:val="009E36CB"/>
    <w:rsid w:val="009E3F97"/>
    <w:rsid w:val="009E4D4E"/>
    <w:rsid w:val="009E6CC6"/>
    <w:rsid w:val="009E7372"/>
    <w:rsid w:val="009F0743"/>
    <w:rsid w:val="00A008DE"/>
    <w:rsid w:val="00A00D06"/>
    <w:rsid w:val="00A0137B"/>
    <w:rsid w:val="00A023D0"/>
    <w:rsid w:val="00A0274D"/>
    <w:rsid w:val="00A046B1"/>
    <w:rsid w:val="00A10DEF"/>
    <w:rsid w:val="00A11284"/>
    <w:rsid w:val="00A125F0"/>
    <w:rsid w:val="00A129F8"/>
    <w:rsid w:val="00A14ACB"/>
    <w:rsid w:val="00A15620"/>
    <w:rsid w:val="00A16250"/>
    <w:rsid w:val="00A16F45"/>
    <w:rsid w:val="00A2155C"/>
    <w:rsid w:val="00A21F9C"/>
    <w:rsid w:val="00A22444"/>
    <w:rsid w:val="00A23E88"/>
    <w:rsid w:val="00A23FB1"/>
    <w:rsid w:val="00A2757F"/>
    <w:rsid w:val="00A3005E"/>
    <w:rsid w:val="00A31642"/>
    <w:rsid w:val="00A4404F"/>
    <w:rsid w:val="00A45C23"/>
    <w:rsid w:val="00A47B38"/>
    <w:rsid w:val="00A51E63"/>
    <w:rsid w:val="00A54107"/>
    <w:rsid w:val="00A602E7"/>
    <w:rsid w:val="00A612D7"/>
    <w:rsid w:val="00A61DDF"/>
    <w:rsid w:val="00A67BEB"/>
    <w:rsid w:val="00A73A85"/>
    <w:rsid w:val="00A74948"/>
    <w:rsid w:val="00A77A3C"/>
    <w:rsid w:val="00A8293E"/>
    <w:rsid w:val="00A84562"/>
    <w:rsid w:val="00A86ED0"/>
    <w:rsid w:val="00A936FB"/>
    <w:rsid w:val="00A96FA8"/>
    <w:rsid w:val="00A976AC"/>
    <w:rsid w:val="00AA296C"/>
    <w:rsid w:val="00AA3D51"/>
    <w:rsid w:val="00AA5318"/>
    <w:rsid w:val="00AA5C67"/>
    <w:rsid w:val="00AA6705"/>
    <w:rsid w:val="00AB004A"/>
    <w:rsid w:val="00AB0674"/>
    <w:rsid w:val="00AB2103"/>
    <w:rsid w:val="00AB4E2A"/>
    <w:rsid w:val="00AB5B12"/>
    <w:rsid w:val="00AB78D8"/>
    <w:rsid w:val="00AC2D10"/>
    <w:rsid w:val="00AD4AC1"/>
    <w:rsid w:val="00AE17EF"/>
    <w:rsid w:val="00AE251D"/>
    <w:rsid w:val="00AE2E68"/>
    <w:rsid w:val="00AE4CD4"/>
    <w:rsid w:val="00AE504A"/>
    <w:rsid w:val="00AF0C37"/>
    <w:rsid w:val="00AF60BF"/>
    <w:rsid w:val="00B01000"/>
    <w:rsid w:val="00B0104E"/>
    <w:rsid w:val="00B0339B"/>
    <w:rsid w:val="00B03E5A"/>
    <w:rsid w:val="00B102D4"/>
    <w:rsid w:val="00B11F4C"/>
    <w:rsid w:val="00B16C0C"/>
    <w:rsid w:val="00B200E7"/>
    <w:rsid w:val="00B21FE6"/>
    <w:rsid w:val="00B225D8"/>
    <w:rsid w:val="00B26597"/>
    <w:rsid w:val="00B278FB"/>
    <w:rsid w:val="00B3250B"/>
    <w:rsid w:val="00B365AB"/>
    <w:rsid w:val="00B3790B"/>
    <w:rsid w:val="00B3795F"/>
    <w:rsid w:val="00B400ED"/>
    <w:rsid w:val="00B42D73"/>
    <w:rsid w:val="00B4309F"/>
    <w:rsid w:val="00B43F03"/>
    <w:rsid w:val="00B4431A"/>
    <w:rsid w:val="00B4658E"/>
    <w:rsid w:val="00B50F27"/>
    <w:rsid w:val="00B51878"/>
    <w:rsid w:val="00B51A54"/>
    <w:rsid w:val="00B54E9D"/>
    <w:rsid w:val="00B55F95"/>
    <w:rsid w:val="00B62D6E"/>
    <w:rsid w:val="00B641AC"/>
    <w:rsid w:val="00B65CC2"/>
    <w:rsid w:val="00B67303"/>
    <w:rsid w:val="00B67A43"/>
    <w:rsid w:val="00B71220"/>
    <w:rsid w:val="00B71F93"/>
    <w:rsid w:val="00B72203"/>
    <w:rsid w:val="00B72475"/>
    <w:rsid w:val="00B74885"/>
    <w:rsid w:val="00B75D4B"/>
    <w:rsid w:val="00B77CF2"/>
    <w:rsid w:val="00B80399"/>
    <w:rsid w:val="00B80A05"/>
    <w:rsid w:val="00B830D4"/>
    <w:rsid w:val="00B839A2"/>
    <w:rsid w:val="00B9199A"/>
    <w:rsid w:val="00BA438B"/>
    <w:rsid w:val="00BA5B29"/>
    <w:rsid w:val="00BB0E43"/>
    <w:rsid w:val="00BB3AEF"/>
    <w:rsid w:val="00BB4E58"/>
    <w:rsid w:val="00BB52E7"/>
    <w:rsid w:val="00BB5965"/>
    <w:rsid w:val="00BB5A1B"/>
    <w:rsid w:val="00BB61EE"/>
    <w:rsid w:val="00BC1170"/>
    <w:rsid w:val="00BC3015"/>
    <w:rsid w:val="00BC5A22"/>
    <w:rsid w:val="00BC5D9F"/>
    <w:rsid w:val="00BD0CDD"/>
    <w:rsid w:val="00BD2AED"/>
    <w:rsid w:val="00BD6F92"/>
    <w:rsid w:val="00BE6334"/>
    <w:rsid w:val="00BF0E48"/>
    <w:rsid w:val="00BF4EE1"/>
    <w:rsid w:val="00BF7B38"/>
    <w:rsid w:val="00C03639"/>
    <w:rsid w:val="00C03C97"/>
    <w:rsid w:val="00C05EC3"/>
    <w:rsid w:val="00C1298A"/>
    <w:rsid w:val="00C12DAA"/>
    <w:rsid w:val="00C13194"/>
    <w:rsid w:val="00C16F91"/>
    <w:rsid w:val="00C17442"/>
    <w:rsid w:val="00C2729F"/>
    <w:rsid w:val="00C32D91"/>
    <w:rsid w:val="00C35313"/>
    <w:rsid w:val="00C35840"/>
    <w:rsid w:val="00C35E24"/>
    <w:rsid w:val="00C41B45"/>
    <w:rsid w:val="00C41EBA"/>
    <w:rsid w:val="00C456BC"/>
    <w:rsid w:val="00C45AC8"/>
    <w:rsid w:val="00C472CA"/>
    <w:rsid w:val="00C50E9D"/>
    <w:rsid w:val="00C50FA7"/>
    <w:rsid w:val="00C520C2"/>
    <w:rsid w:val="00C52144"/>
    <w:rsid w:val="00C55CA1"/>
    <w:rsid w:val="00C576A2"/>
    <w:rsid w:val="00C57727"/>
    <w:rsid w:val="00C61094"/>
    <w:rsid w:val="00C63629"/>
    <w:rsid w:val="00C66A34"/>
    <w:rsid w:val="00C7270D"/>
    <w:rsid w:val="00C73D5C"/>
    <w:rsid w:val="00C84D6D"/>
    <w:rsid w:val="00C920FB"/>
    <w:rsid w:val="00CA1975"/>
    <w:rsid w:val="00CA3018"/>
    <w:rsid w:val="00CA59A0"/>
    <w:rsid w:val="00CA60D1"/>
    <w:rsid w:val="00CA71A8"/>
    <w:rsid w:val="00CA7743"/>
    <w:rsid w:val="00CB318B"/>
    <w:rsid w:val="00CB5332"/>
    <w:rsid w:val="00CB7FBD"/>
    <w:rsid w:val="00CC7F87"/>
    <w:rsid w:val="00CD235D"/>
    <w:rsid w:val="00CD33AC"/>
    <w:rsid w:val="00CD489F"/>
    <w:rsid w:val="00CD534F"/>
    <w:rsid w:val="00CD6E80"/>
    <w:rsid w:val="00CD758E"/>
    <w:rsid w:val="00CE1862"/>
    <w:rsid w:val="00CE4765"/>
    <w:rsid w:val="00CE583F"/>
    <w:rsid w:val="00CE7365"/>
    <w:rsid w:val="00CF28BA"/>
    <w:rsid w:val="00CF5612"/>
    <w:rsid w:val="00D02A37"/>
    <w:rsid w:val="00D02AA0"/>
    <w:rsid w:val="00D0314E"/>
    <w:rsid w:val="00D046D7"/>
    <w:rsid w:val="00D13656"/>
    <w:rsid w:val="00D1407E"/>
    <w:rsid w:val="00D172ED"/>
    <w:rsid w:val="00D2072D"/>
    <w:rsid w:val="00D2304C"/>
    <w:rsid w:val="00D25973"/>
    <w:rsid w:val="00D27FDE"/>
    <w:rsid w:val="00D31D79"/>
    <w:rsid w:val="00D35115"/>
    <w:rsid w:val="00D367F5"/>
    <w:rsid w:val="00D36D98"/>
    <w:rsid w:val="00D36FBC"/>
    <w:rsid w:val="00D37207"/>
    <w:rsid w:val="00D56B38"/>
    <w:rsid w:val="00D61341"/>
    <w:rsid w:val="00D62053"/>
    <w:rsid w:val="00D63DB6"/>
    <w:rsid w:val="00D66AA6"/>
    <w:rsid w:val="00D73D4E"/>
    <w:rsid w:val="00D744BE"/>
    <w:rsid w:val="00D747FB"/>
    <w:rsid w:val="00D754E7"/>
    <w:rsid w:val="00D8062E"/>
    <w:rsid w:val="00D819CF"/>
    <w:rsid w:val="00D8273E"/>
    <w:rsid w:val="00D847D0"/>
    <w:rsid w:val="00D8619E"/>
    <w:rsid w:val="00D87590"/>
    <w:rsid w:val="00D90F71"/>
    <w:rsid w:val="00D920DD"/>
    <w:rsid w:val="00D929C9"/>
    <w:rsid w:val="00D95E1D"/>
    <w:rsid w:val="00DA1B59"/>
    <w:rsid w:val="00DA2A66"/>
    <w:rsid w:val="00DA35A4"/>
    <w:rsid w:val="00DA65BB"/>
    <w:rsid w:val="00DA7BA5"/>
    <w:rsid w:val="00DB65E6"/>
    <w:rsid w:val="00DB6D96"/>
    <w:rsid w:val="00DB6E5E"/>
    <w:rsid w:val="00DB70B5"/>
    <w:rsid w:val="00DB7DEB"/>
    <w:rsid w:val="00DD2300"/>
    <w:rsid w:val="00DD4BF9"/>
    <w:rsid w:val="00DD4D96"/>
    <w:rsid w:val="00DD7D52"/>
    <w:rsid w:val="00DE28A7"/>
    <w:rsid w:val="00DE2BA1"/>
    <w:rsid w:val="00DE2FA6"/>
    <w:rsid w:val="00DE39A5"/>
    <w:rsid w:val="00DE6530"/>
    <w:rsid w:val="00DF06A5"/>
    <w:rsid w:val="00DF5A0B"/>
    <w:rsid w:val="00DF63D7"/>
    <w:rsid w:val="00E01799"/>
    <w:rsid w:val="00E0667F"/>
    <w:rsid w:val="00E06F6F"/>
    <w:rsid w:val="00E10DC1"/>
    <w:rsid w:val="00E12362"/>
    <w:rsid w:val="00E12EAC"/>
    <w:rsid w:val="00E12ECA"/>
    <w:rsid w:val="00E13B7B"/>
    <w:rsid w:val="00E16706"/>
    <w:rsid w:val="00E20CE5"/>
    <w:rsid w:val="00E25807"/>
    <w:rsid w:val="00E26C3B"/>
    <w:rsid w:val="00E26CB5"/>
    <w:rsid w:val="00E31264"/>
    <w:rsid w:val="00E3321D"/>
    <w:rsid w:val="00E341C9"/>
    <w:rsid w:val="00E341D8"/>
    <w:rsid w:val="00E35567"/>
    <w:rsid w:val="00E420F8"/>
    <w:rsid w:val="00E421ED"/>
    <w:rsid w:val="00E42DD2"/>
    <w:rsid w:val="00E44865"/>
    <w:rsid w:val="00E454C5"/>
    <w:rsid w:val="00E501D8"/>
    <w:rsid w:val="00E50C16"/>
    <w:rsid w:val="00E51141"/>
    <w:rsid w:val="00E54C5C"/>
    <w:rsid w:val="00E56540"/>
    <w:rsid w:val="00E56F53"/>
    <w:rsid w:val="00E57C39"/>
    <w:rsid w:val="00E642C7"/>
    <w:rsid w:val="00E6669F"/>
    <w:rsid w:val="00E70016"/>
    <w:rsid w:val="00E76956"/>
    <w:rsid w:val="00E802E9"/>
    <w:rsid w:val="00E83D52"/>
    <w:rsid w:val="00E87A28"/>
    <w:rsid w:val="00E87C32"/>
    <w:rsid w:val="00E92403"/>
    <w:rsid w:val="00E92BC1"/>
    <w:rsid w:val="00E932E6"/>
    <w:rsid w:val="00E94D9F"/>
    <w:rsid w:val="00E959E6"/>
    <w:rsid w:val="00E97EA6"/>
    <w:rsid w:val="00EA2547"/>
    <w:rsid w:val="00EA5650"/>
    <w:rsid w:val="00EA7B6F"/>
    <w:rsid w:val="00EB26B9"/>
    <w:rsid w:val="00EB6FCB"/>
    <w:rsid w:val="00EB716F"/>
    <w:rsid w:val="00EC23F8"/>
    <w:rsid w:val="00EC3F42"/>
    <w:rsid w:val="00ED15BB"/>
    <w:rsid w:val="00ED4EAE"/>
    <w:rsid w:val="00ED6E1D"/>
    <w:rsid w:val="00EE1434"/>
    <w:rsid w:val="00EE1D17"/>
    <w:rsid w:val="00EF1460"/>
    <w:rsid w:val="00EF31C9"/>
    <w:rsid w:val="00EF68E2"/>
    <w:rsid w:val="00EF6A7E"/>
    <w:rsid w:val="00F00F35"/>
    <w:rsid w:val="00F01CBE"/>
    <w:rsid w:val="00F03F67"/>
    <w:rsid w:val="00F04C9B"/>
    <w:rsid w:val="00F056FF"/>
    <w:rsid w:val="00F14057"/>
    <w:rsid w:val="00F175CD"/>
    <w:rsid w:val="00F20414"/>
    <w:rsid w:val="00F2049D"/>
    <w:rsid w:val="00F20CC9"/>
    <w:rsid w:val="00F2196F"/>
    <w:rsid w:val="00F22397"/>
    <w:rsid w:val="00F2300A"/>
    <w:rsid w:val="00F23168"/>
    <w:rsid w:val="00F2602E"/>
    <w:rsid w:val="00F30E72"/>
    <w:rsid w:val="00F31619"/>
    <w:rsid w:val="00F323B3"/>
    <w:rsid w:val="00F405CE"/>
    <w:rsid w:val="00F40D70"/>
    <w:rsid w:val="00F413AF"/>
    <w:rsid w:val="00F43164"/>
    <w:rsid w:val="00F5032A"/>
    <w:rsid w:val="00F528ED"/>
    <w:rsid w:val="00F542AD"/>
    <w:rsid w:val="00F625F5"/>
    <w:rsid w:val="00F67836"/>
    <w:rsid w:val="00F70DA1"/>
    <w:rsid w:val="00F717B8"/>
    <w:rsid w:val="00F71D4E"/>
    <w:rsid w:val="00F74CA9"/>
    <w:rsid w:val="00F77785"/>
    <w:rsid w:val="00F81196"/>
    <w:rsid w:val="00F861E6"/>
    <w:rsid w:val="00F90FF5"/>
    <w:rsid w:val="00F92C84"/>
    <w:rsid w:val="00F9736B"/>
    <w:rsid w:val="00F97DA1"/>
    <w:rsid w:val="00FA21A3"/>
    <w:rsid w:val="00FA2951"/>
    <w:rsid w:val="00FA36F2"/>
    <w:rsid w:val="00FA7A7E"/>
    <w:rsid w:val="00FB17B0"/>
    <w:rsid w:val="00FB452D"/>
    <w:rsid w:val="00FB45ED"/>
    <w:rsid w:val="00FC1A4B"/>
    <w:rsid w:val="00FC379E"/>
    <w:rsid w:val="00FC4367"/>
    <w:rsid w:val="00FC5AA9"/>
    <w:rsid w:val="00FC6A97"/>
    <w:rsid w:val="00FD125A"/>
    <w:rsid w:val="00FD34C7"/>
    <w:rsid w:val="00FD48E2"/>
    <w:rsid w:val="00FF0631"/>
    <w:rsid w:val="00FF3325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7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A438B"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772"/>
    <w:pPr>
      <w:tabs>
        <w:tab w:val="center" w:pos="4419"/>
        <w:tab w:val="right" w:pos="8838"/>
      </w:tabs>
    </w:pPr>
    <w:rPr>
      <w:rFonts w:ascii="Tahoma" w:hAnsi="Tahoma"/>
      <w:szCs w:val="24"/>
    </w:rPr>
  </w:style>
  <w:style w:type="table" w:styleId="TableGrid">
    <w:name w:val="Table Grid"/>
    <w:basedOn w:val="TableNormal"/>
    <w:rsid w:val="0070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D0481"/>
    <w:pPr>
      <w:tabs>
        <w:tab w:val="center" w:pos="4419"/>
        <w:tab w:val="right" w:pos="8838"/>
      </w:tabs>
    </w:pPr>
  </w:style>
  <w:style w:type="character" w:styleId="Hyperlink">
    <w:name w:val="Hyperlink"/>
    <w:rsid w:val="007D0481"/>
    <w:rPr>
      <w:color w:val="0000FF"/>
      <w:u w:val="single"/>
    </w:rPr>
  </w:style>
  <w:style w:type="paragraph" w:styleId="BalloonText">
    <w:name w:val="Balloon Text"/>
    <w:basedOn w:val="Normal"/>
    <w:semiHidden/>
    <w:rsid w:val="005C15D3"/>
    <w:rPr>
      <w:rFonts w:ascii="Tahoma" w:hAnsi="Tahoma" w:cs="Tahoma"/>
      <w:sz w:val="16"/>
      <w:szCs w:val="16"/>
    </w:rPr>
  </w:style>
  <w:style w:type="character" w:customStyle="1" w:styleId="name2">
    <w:name w:val="name2"/>
    <w:basedOn w:val="DefaultParagraphFont"/>
    <w:rsid w:val="00604A36"/>
  </w:style>
  <w:style w:type="character" w:customStyle="1" w:styleId="Heading1Char">
    <w:name w:val="Heading 1 Char"/>
    <w:link w:val="Heading1"/>
    <w:rsid w:val="00431C07"/>
    <w:rPr>
      <w:b/>
      <w:bCs/>
      <w:sz w:val="24"/>
      <w:szCs w:val="24"/>
    </w:rPr>
  </w:style>
  <w:style w:type="character" w:customStyle="1" w:styleId="HeaderChar">
    <w:name w:val="Header Char"/>
    <w:link w:val="Header"/>
    <w:rsid w:val="003E547F"/>
    <w:rPr>
      <w:rFonts w:ascii="Tahoma" w:hAnsi="Tahoma" w:cs="Arial"/>
      <w:sz w:val="24"/>
      <w:szCs w:val="24"/>
    </w:rPr>
  </w:style>
  <w:style w:type="character" w:customStyle="1" w:styleId="FooterChar">
    <w:name w:val="Footer Char"/>
    <w:link w:val="Footer"/>
    <w:rsid w:val="003E547F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801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211E"/>
  </w:style>
  <w:style w:type="character" w:customStyle="1" w:styleId="Heading2Char">
    <w:name w:val="Heading 2 Char"/>
    <w:basedOn w:val="DefaultParagraphFont"/>
    <w:link w:val="Heading2"/>
    <w:semiHidden/>
    <w:rsid w:val="00EC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vellino.miranda\Dados%20de%20aplicativos\Microsoft\Modelos\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30</TotalTime>
  <Pages>6</Pages>
  <Words>927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 nº 04/2005-PROEN</vt:lpstr>
      <vt:lpstr>Memorando nº 04/2005-PROEN</vt:lpstr>
    </vt:vector>
  </TitlesOfParts>
  <Company>UFES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04/2005-PROEN</dc:title>
  <dc:creator>rivelino.miranda</dc:creator>
  <cp:lastModifiedBy>RW</cp:lastModifiedBy>
  <cp:revision>6</cp:revision>
  <cp:lastPrinted>2020-02-05T03:41:00Z</cp:lastPrinted>
  <dcterms:created xsi:type="dcterms:W3CDTF">2020-05-05T16:03:00Z</dcterms:created>
  <dcterms:modified xsi:type="dcterms:W3CDTF">2020-05-05T16:25:00Z</dcterms:modified>
</cp:coreProperties>
</file>